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D2119" w14:textId="77777777" w:rsidR="00756D40" w:rsidRDefault="00756D40">
      <w:r>
        <w:t xml:space="preserve"> </w:t>
      </w:r>
    </w:p>
    <w:tbl>
      <w:tblPr>
        <w:tblStyle w:val="Tabel-Git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6629"/>
        <w:gridCol w:w="3260"/>
      </w:tblGrid>
      <w:tr w:rsidR="00317CEE" w:rsidRPr="00BC22DA" w14:paraId="43C220FC" w14:textId="77777777" w:rsidTr="00B70A23">
        <w:trPr>
          <w:trHeight w:val="986"/>
        </w:trPr>
        <w:tc>
          <w:tcPr>
            <w:tcW w:w="6629" w:type="dxa"/>
          </w:tcPr>
          <w:p w14:paraId="657BBA8F" w14:textId="77777777" w:rsidR="00317CEE" w:rsidRPr="007D34AF" w:rsidRDefault="00AF33AB" w:rsidP="00F65F26">
            <w:pPr>
              <w:rPr>
                <w:rStyle w:val="AdressuUppl"/>
                <w:sz w:val="24"/>
                <w:szCs w:val="24"/>
              </w:rPr>
            </w:pPr>
            <w:sdt>
              <w:sdtPr>
                <w:rPr>
                  <w:rStyle w:val="AdressuUppl"/>
                  <w:sz w:val="24"/>
                </w:rPr>
                <w:alias w:val="Navn"/>
                <w:tag w:val="ToActivityContact.Name"/>
                <w:id w:val="10000"/>
                <w:placeholder>
                  <w:docPart w:val="190A17FE19C8430EA760E94229C80C30"/>
                </w:placeholder>
                <w:dataBinding w:prefixMappings="xmlns:gbs='http://www.software-innovation.no/growBusinessDocument'" w:xpath="/gbs:GrowBusinessDocument/gbs:ToActivityContactJOINEX.Name[@gbs:key='10000']" w:storeItemID="{995E036F-368C-4582-93A9-DCED81A45E08}"/>
                <w:text/>
              </w:sdtPr>
              <w:sdtEndPr>
                <w:rPr>
                  <w:rStyle w:val="AdressuUppl"/>
                </w:rPr>
              </w:sdtEndPr>
              <w:sdtContent>
                <w:r>
                  <w:rPr>
                    <w:rStyle w:val="AdressuUppl"/>
                    <w:sz w:val="24"/>
                  </w:rPr>
                  <w:t>Gjaldstovan</w:t>
                </w:r>
              </w:sdtContent>
            </w:sdt>
          </w:p>
          <w:p w14:paraId="56B0F12A" w14:textId="77777777" w:rsidR="00317CEE" w:rsidRPr="007D34AF" w:rsidRDefault="00AF33AB" w:rsidP="00F65F26">
            <w:pPr>
              <w:rPr>
                <w:rStyle w:val="AdressuUppl"/>
                <w:sz w:val="24"/>
                <w:szCs w:val="24"/>
              </w:rPr>
            </w:pPr>
            <w:sdt>
              <w:sdtPr>
                <w:rPr>
                  <w:rStyle w:val="AdressuUppl"/>
                  <w:sz w:val="24"/>
                </w:rPr>
                <w:alias w:val="Adresse"/>
                <w:tag w:val="ToActivityContact.Address"/>
                <w:id w:val="10001"/>
                <w:placeholder>
                  <w:docPart w:val="009F4540BBE342E78B5D484BB2346991"/>
                </w:placeholder>
                <w:dataBinding w:prefixMappings="xmlns:gbs='http://www.software-innovation.no/growBusinessDocument'" w:xpath="/gbs:GrowBusinessDocument/gbs:ToActivityContactJOINEX.Address[@gbs:key='10001']" w:storeItemID="{995E036F-368C-4582-93A9-DCED81A45E08}"/>
                <w:text w:multiLine="1"/>
              </w:sdtPr>
              <w:sdtEndPr>
                <w:rPr>
                  <w:rStyle w:val="AdressuUppl"/>
                </w:rPr>
              </w:sdtEndPr>
              <w:sdtContent>
                <w:proofErr w:type="spellStart"/>
                <w:r>
                  <w:rPr>
                    <w:rStyle w:val="AdressuUppl"/>
                    <w:sz w:val="24"/>
                  </w:rPr>
                  <w:t>Kvíggjartún</w:t>
                </w:r>
                <w:proofErr w:type="spellEnd"/>
                <w:r>
                  <w:rPr>
                    <w:rStyle w:val="AdressuUppl"/>
                    <w:sz w:val="24"/>
                  </w:rPr>
                  <w:t xml:space="preserve"> 1</w:t>
                </w:r>
                <w:r>
                  <w:rPr>
                    <w:rStyle w:val="AdressuUppl"/>
                    <w:sz w:val="24"/>
                  </w:rPr>
                  <w:br/>
                  <w:t>Postboks 2009</w:t>
                </w:r>
              </w:sdtContent>
            </w:sdt>
          </w:p>
          <w:p w14:paraId="5D20C3B4" w14:textId="77777777" w:rsidR="00317CEE" w:rsidRPr="007D34AF" w:rsidRDefault="00AF33AB" w:rsidP="00F65F26">
            <w:pPr>
              <w:rPr>
                <w:rStyle w:val="AdressuUppl"/>
                <w:sz w:val="24"/>
                <w:szCs w:val="24"/>
              </w:rPr>
            </w:pPr>
            <w:sdt>
              <w:sdtPr>
                <w:rPr>
                  <w:rStyle w:val="AdressuUppl"/>
                  <w:sz w:val="24"/>
                </w:rPr>
                <w:alias w:val="Postnummer/sted"/>
                <w:tag w:val="ToActivityContact.Zip"/>
                <w:id w:val="10002"/>
                <w:placeholder>
                  <w:docPart w:val="E0A3CDEC37404FD5A4BF68F8CB329203"/>
                </w:placeholder>
                <w:dataBinding w:prefixMappings="xmlns:gbs='http://www.software-innovation.no/growBusinessDocument'" w:xpath="/gbs:GrowBusinessDocument/gbs:ToActivityContactJOINEX.Zip[@gbs:key='10002']" w:storeItemID="{995E036F-368C-4582-93A9-DCED81A45E08}"/>
                <w:text/>
              </w:sdtPr>
              <w:sdtEndPr>
                <w:rPr>
                  <w:rStyle w:val="AdressuUppl"/>
                </w:rPr>
              </w:sdtEndPr>
              <w:sdtContent>
                <w:r>
                  <w:rPr>
                    <w:rStyle w:val="AdressuUppl"/>
                    <w:sz w:val="24"/>
                  </w:rPr>
                  <w:t xml:space="preserve">165 Argir, </w:t>
                </w:r>
                <w:proofErr w:type="spellStart"/>
                <w:r>
                  <w:rPr>
                    <w:rStyle w:val="AdressuUppl"/>
                    <w:sz w:val="24"/>
                  </w:rPr>
                  <w:t>box</w:t>
                </w:r>
                <w:proofErr w:type="spellEnd"/>
              </w:sdtContent>
            </w:sdt>
          </w:p>
          <w:p w14:paraId="4D00BC5D" w14:textId="77777777" w:rsidR="00317CEE" w:rsidRPr="005A33EA" w:rsidRDefault="00317CEE" w:rsidP="00BD4171"/>
        </w:tc>
        <w:tc>
          <w:tcPr>
            <w:tcW w:w="3260" w:type="dxa"/>
          </w:tcPr>
          <w:p w14:paraId="30470BCF" w14:textId="77777777" w:rsidR="00317CEE" w:rsidRPr="001D0AF7" w:rsidRDefault="00BD4171" w:rsidP="00B70A23">
            <w:pPr>
              <w:pStyle w:val="Style1"/>
              <w:rPr>
                <w:rStyle w:val="TemplateStyle"/>
                <w:rFonts w:ascii="Times New Roman" w:hAnsi="Times New Roman"/>
                <w:b w:val="0"/>
              </w:rPr>
            </w:pPr>
            <w:r w:rsidRPr="00B852F6">
              <w:rPr>
                <w:rStyle w:val="TemplateStyle"/>
                <w:rFonts w:ascii="Times New Roman" w:hAnsi="Times New Roman"/>
                <w:b w:val="0"/>
              </w:rPr>
              <w:t>Dagfesting</w:t>
            </w:r>
            <w:r w:rsidRPr="001D0AF7">
              <w:rPr>
                <w:rStyle w:val="TemplateStyle"/>
                <w:rFonts w:ascii="Times New Roman" w:hAnsi="Times New Roman"/>
                <w:b w:val="0"/>
              </w:rPr>
              <w:t>:</w:t>
            </w:r>
            <w:r w:rsidR="00EC7936" w:rsidRPr="001D0AF7">
              <w:rPr>
                <w:rStyle w:val="TemplateStyle"/>
                <w:rFonts w:ascii="Times New Roman" w:hAnsi="Times New Roman"/>
                <w:b w:val="0"/>
              </w:rPr>
              <w:t xml:space="preserve"> </w:t>
            </w:r>
            <w:sdt>
              <w:sdtPr>
                <w:rPr>
                  <w:rStyle w:val="TemplateStyle"/>
                  <w:rFonts w:ascii="Times New Roman" w:hAnsi="Times New Roman"/>
                </w:rPr>
                <w:alias w:val="Dokumentdato"/>
                <w:tag w:val="DocumentDate"/>
                <w:id w:val="10006"/>
                <w:placeholder>
                  <w:docPart w:val="BAD25E87802343E9A445D81E5AF58318"/>
                </w:placeholder>
                <w:dataBinding w:prefixMappings="xmlns:gbs='http://www.software-innovation.no/growBusinessDocument'" w:xpath="/gbs:GrowBusinessDocument/gbs:DocumentDate[@gbs:key='10006']" w:storeItemID="{995E036F-368C-4582-93A9-DCED81A45E08}"/>
                <w:date w:fullDate="2021-03-05T00:00:00Z">
                  <w:dateFormat w:val="d. MMMM yyyy"/>
                  <w:lid w:val="fo-FO"/>
                  <w:storeMappedDataAs w:val="dateTime"/>
                  <w:calendar w:val="gregorian"/>
                </w:date>
              </w:sdtPr>
              <w:sdtEndPr>
                <w:rPr>
                  <w:rStyle w:val="Standardskrifttypeiafsnit"/>
                  <w:sz w:val="20"/>
                </w:rPr>
              </w:sdtEndPr>
              <w:sdtContent>
                <w:r w:rsidR="00AF33AB">
                  <w:rPr>
                    <w:rStyle w:val="TemplateStyle"/>
                    <w:rFonts w:ascii="Times New Roman" w:hAnsi="Times New Roman"/>
                  </w:rPr>
                  <w:t>5. mars 2021</w:t>
                </w:r>
              </w:sdtContent>
            </w:sdt>
          </w:p>
          <w:p w14:paraId="309CDDBD" w14:textId="77777777" w:rsidR="00271A0E" w:rsidRPr="001D0AF7" w:rsidRDefault="00271A0E" w:rsidP="00271A0E">
            <w:pPr>
              <w:pStyle w:val="Style1"/>
              <w:rPr>
                <w:rFonts w:ascii="Times New Roman" w:hAnsi="Times New Roman"/>
                <w:sz w:val="22"/>
              </w:rPr>
            </w:pPr>
            <w:r w:rsidRPr="00B852F6">
              <w:rPr>
                <w:rFonts w:ascii="Times New Roman" w:hAnsi="Times New Roman"/>
                <w:b w:val="0"/>
                <w:sz w:val="22"/>
              </w:rPr>
              <w:t xml:space="preserve">Tygara </w:t>
            </w:r>
            <w:proofErr w:type="spellStart"/>
            <w:r w:rsidRPr="00B852F6">
              <w:rPr>
                <w:rFonts w:ascii="Times New Roman" w:hAnsi="Times New Roman"/>
                <w:b w:val="0"/>
                <w:sz w:val="22"/>
              </w:rPr>
              <w:t>ref</w:t>
            </w:r>
            <w:proofErr w:type="spellEnd"/>
            <w:r w:rsidRPr="001D0AF7">
              <w:rPr>
                <w:rFonts w:ascii="Times New Roman" w:hAnsi="Times New Roman"/>
                <w:sz w:val="22"/>
              </w:rPr>
              <w:t xml:space="preserve">.: </w:t>
            </w:r>
            <w:sdt>
              <w:sdtPr>
                <w:rPr>
                  <w:rStyle w:val="TemplateStyle"/>
                  <w:rFonts w:ascii="Times New Roman" w:hAnsi="Times New Roman"/>
                </w:rPr>
                <w:alias w:val="Dokument nummer"/>
                <w:tag w:val="ReferenceNo"/>
                <w:id w:val="10011"/>
                <w:placeholder>
                  <w:docPart w:val="71510248A4834D19BFF7482482B3D346"/>
                </w:placeholder>
                <w:dataBinding w:prefixMappings="xmlns:gbs='http://www.software-innovation.no/growBusinessDocument'" w:xpath="/gbs:GrowBusinessDocument/gbs:ReferenceNo[@gbs:key='10011']" w:storeItemID="{995E036F-368C-4582-93A9-DCED81A45E08}"/>
                <w:text/>
              </w:sdtPr>
              <w:sdtEndPr>
                <w:rPr>
                  <w:rStyle w:val="Standardskrifttypeiafsnit"/>
                  <w:sz w:val="20"/>
                </w:rPr>
              </w:sdtEndPr>
              <w:sdtContent>
                <w:r w:rsidR="00AF33AB">
                  <w:rPr>
                    <w:rStyle w:val="TemplateStyle"/>
                    <w:rFonts w:ascii="Times New Roman" w:hAnsi="Times New Roman"/>
                  </w:rPr>
                  <w:t xml:space="preserve">  </w:t>
                </w:r>
              </w:sdtContent>
            </w:sdt>
          </w:p>
          <w:p w14:paraId="0CF377D3" w14:textId="77777777" w:rsidR="00317CEE" w:rsidRPr="001D0AF7" w:rsidRDefault="00271A0E" w:rsidP="00B70A23">
            <w:pPr>
              <w:pStyle w:val="Style1"/>
              <w:rPr>
                <w:rFonts w:ascii="Times New Roman" w:hAnsi="Times New Roman"/>
                <w:sz w:val="22"/>
              </w:rPr>
            </w:pPr>
            <w:proofErr w:type="spellStart"/>
            <w:r w:rsidRPr="00B852F6">
              <w:rPr>
                <w:rFonts w:ascii="Times New Roman" w:hAnsi="Times New Roman"/>
                <w:b w:val="0"/>
                <w:sz w:val="22"/>
              </w:rPr>
              <w:t>Máltal</w:t>
            </w:r>
            <w:proofErr w:type="spellEnd"/>
            <w:r w:rsidR="000864F7" w:rsidRPr="001D0AF7">
              <w:rPr>
                <w:rFonts w:ascii="Times New Roman" w:hAnsi="Times New Roman"/>
                <w:sz w:val="22"/>
              </w:rPr>
              <w:t>.</w:t>
            </w:r>
            <w:r w:rsidR="00317CEE" w:rsidRPr="001D0AF7">
              <w:rPr>
                <w:rFonts w:ascii="Times New Roman" w:hAnsi="Times New Roman"/>
                <w:sz w:val="22"/>
              </w:rPr>
              <w:t xml:space="preserve">: </w:t>
            </w:r>
            <w:sdt>
              <w:sdtPr>
                <w:rPr>
                  <w:rStyle w:val="TemplateStyle"/>
                  <w:rFonts w:ascii="Times New Roman" w:hAnsi="Times New Roman"/>
                </w:rPr>
                <w:alias w:val="Dokument nummer"/>
                <w:tag w:val="DocumentNumber"/>
                <w:id w:val="10004"/>
                <w:placeholder>
                  <w:docPart w:val="1E597C7911444E90AED23B66BC11A0C6"/>
                </w:placeholder>
                <w:dataBinding w:prefixMappings="xmlns:gbs='http://www.software-innovation.no/growBusinessDocument'" w:xpath="/gbs:GrowBusinessDocument/gbs:DocumentNumber[@gbs:key='10004']" w:storeItemID="{995E036F-368C-4582-93A9-DCED81A45E08}"/>
                <w:text/>
              </w:sdtPr>
              <w:sdtEndPr>
                <w:rPr>
                  <w:rStyle w:val="Standardskrifttypeiafsnit"/>
                  <w:sz w:val="20"/>
                </w:rPr>
              </w:sdtEndPr>
              <w:sdtContent>
                <w:r w:rsidR="00AF33AB">
                  <w:rPr>
                    <w:rStyle w:val="TemplateStyle"/>
                    <w:rFonts w:ascii="Times New Roman" w:hAnsi="Times New Roman"/>
                  </w:rPr>
                  <w:t>17/00898-36</w:t>
                </w:r>
              </w:sdtContent>
            </w:sdt>
          </w:p>
          <w:p w14:paraId="73489D29" w14:textId="77777777" w:rsidR="00A90E70" w:rsidRPr="001D0AF7" w:rsidRDefault="00A90E70" w:rsidP="00271A0E">
            <w:pPr>
              <w:pStyle w:val="Style1"/>
              <w:rPr>
                <w:rFonts w:ascii="Times New Roman" w:hAnsi="Times New Roman"/>
                <w:sz w:val="22"/>
              </w:rPr>
            </w:pPr>
          </w:p>
        </w:tc>
      </w:tr>
    </w:tbl>
    <w:p w14:paraId="678DA839" w14:textId="77777777" w:rsidR="00AF33AB" w:rsidRDefault="00AF33AB" w:rsidP="00AF33AB">
      <w:pPr>
        <w:rPr>
          <w:rFonts w:ascii="Garamond" w:hAnsi="Garamond"/>
        </w:rPr>
      </w:pPr>
    </w:p>
    <w:p w14:paraId="5D0B057C" w14:textId="77777777" w:rsidR="00AF33AB" w:rsidRDefault="00AF33AB" w:rsidP="00AF33AB">
      <w:pPr>
        <w:rPr>
          <w:rFonts w:ascii="Garamond" w:hAnsi="Garamond"/>
        </w:rPr>
      </w:pPr>
    </w:p>
    <w:p w14:paraId="060AF1F7" w14:textId="407B80DA" w:rsidR="00AF33AB" w:rsidRPr="00873CE0" w:rsidRDefault="00AF33AB" w:rsidP="00AF33AB">
      <w:pPr>
        <w:rPr>
          <w:rFonts w:ascii="Garamond" w:hAnsi="Garamond"/>
        </w:rPr>
      </w:pPr>
      <w:r w:rsidRPr="00873CE0">
        <w:rPr>
          <w:rFonts w:ascii="Garamond" w:hAnsi="Garamond"/>
        </w:rPr>
        <w:t xml:space="preserve">Hesar rættingar eru gjørdar í </w:t>
      </w:r>
      <w:proofErr w:type="spellStart"/>
      <w:r w:rsidRPr="00873CE0">
        <w:rPr>
          <w:rFonts w:ascii="Garamond" w:hAnsi="Garamond"/>
        </w:rPr>
        <w:t>útbjóðingarskrivinum</w:t>
      </w:r>
      <w:proofErr w:type="spellEnd"/>
      <w:r w:rsidRPr="00873CE0">
        <w:rPr>
          <w:rFonts w:ascii="Garamond" w:hAnsi="Garamond"/>
        </w:rPr>
        <w:t xml:space="preserve"> í dag 5. mars 2021.03.05</w:t>
      </w:r>
    </w:p>
    <w:p w14:paraId="6CF136F1" w14:textId="77777777" w:rsidR="00AF33AB" w:rsidRPr="00AF33AB" w:rsidRDefault="00AF33AB" w:rsidP="00AF33AB">
      <w:pPr>
        <w:rPr>
          <w:rFonts w:ascii="Garamond" w:hAnsi="Garamond"/>
        </w:rPr>
      </w:pPr>
    </w:p>
    <w:p w14:paraId="7CD5ADD0" w14:textId="77777777" w:rsidR="00AF33AB" w:rsidRPr="00AF33AB" w:rsidRDefault="00AF33AB" w:rsidP="00AF33AB">
      <w:pPr>
        <w:pStyle w:val="Listeafsnit"/>
        <w:numPr>
          <w:ilvl w:val="0"/>
          <w:numId w:val="1"/>
        </w:numPr>
        <w:spacing w:after="160" w:line="259" w:lineRule="auto"/>
        <w:rPr>
          <w:rFonts w:ascii="Garamond" w:hAnsi="Garamond" w:cstheme="minorHAnsi"/>
        </w:rPr>
      </w:pPr>
      <w:proofErr w:type="spellStart"/>
      <w:r w:rsidRPr="00AF33AB">
        <w:rPr>
          <w:rFonts w:ascii="Garamond" w:hAnsi="Garamond" w:cstheme="minorHAnsi"/>
          <w:u w:val="single"/>
        </w:rPr>
        <w:t>Ad</w:t>
      </w:r>
      <w:proofErr w:type="spellEnd"/>
      <w:r w:rsidRPr="00AF33AB">
        <w:rPr>
          <w:rFonts w:ascii="Garamond" w:hAnsi="Garamond" w:cstheme="minorHAnsi"/>
          <w:u w:val="single"/>
        </w:rPr>
        <w:t>. tíð:</w:t>
      </w:r>
      <w:r w:rsidRPr="00AF33AB">
        <w:rPr>
          <w:rFonts w:ascii="Garamond" w:hAnsi="Garamond" w:cstheme="minorHAnsi"/>
        </w:rPr>
        <w:t xml:space="preserve"> Samlaða tíðin at framleiða allar </w:t>
      </w:r>
      <w:proofErr w:type="spellStart"/>
      <w:r w:rsidRPr="00AF33AB">
        <w:rPr>
          <w:rFonts w:ascii="Garamond" w:hAnsi="Garamond" w:cstheme="minorHAnsi"/>
        </w:rPr>
        <w:t>skjalasavnsútgávurnar</w:t>
      </w:r>
      <w:proofErr w:type="spellEnd"/>
      <w:r w:rsidRPr="00AF33AB">
        <w:rPr>
          <w:rFonts w:ascii="Garamond" w:hAnsi="Garamond" w:cstheme="minorHAnsi"/>
        </w:rPr>
        <w:t xml:space="preserve"> er í mesta lagi gott 2 ár. Avhendingarnar verða gjørdar so hvørt, eftir avtalu við </w:t>
      </w:r>
      <w:proofErr w:type="spellStart"/>
      <w:r w:rsidRPr="00AF33AB">
        <w:rPr>
          <w:rFonts w:ascii="Garamond" w:hAnsi="Garamond" w:cstheme="minorHAnsi"/>
        </w:rPr>
        <w:t>Tjóðskjalasavnið</w:t>
      </w:r>
      <w:proofErr w:type="spellEnd"/>
      <w:r w:rsidRPr="00AF33AB">
        <w:rPr>
          <w:rFonts w:ascii="Garamond" w:hAnsi="Garamond" w:cstheme="minorHAnsi"/>
        </w:rPr>
        <w:t xml:space="preserve">, og tann síðsta </w:t>
      </w:r>
      <w:proofErr w:type="spellStart"/>
      <w:r w:rsidRPr="00AF33AB">
        <w:rPr>
          <w:rFonts w:ascii="Garamond" w:hAnsi="Garamond" w:cstheme="minorHAnsi"/>
        </w:rPr>
        <w:t>skjalasavnsútgávan</w:t>
      </w:r>
      <w:proofErr w:type="spellEnd"/>
      <w:r w:rsidRPr="00AF33AB">
        <w:rPr>
          <w:rFonts w:ascii="Garamond" w:hAnsi="Garamond" w:cstheme="minorHAnsi"/>
        </w:rPr>
        <w:t xml:space="preserve"> skal verða endaliga góðkend í seinasta lagið 15. juni 2023.</w:t>
      </w:r>
    </w:p>
    <w:p w14:paraId="2C7A04EB" w14:textId="77777777" w:rsidR="00AF33AB" w:rsidRPr="00AF33AB" w:rsidRDefault="00AF33AB" w:rsidP="00AF33AB">
      <w:pPr>
        <w:rPr>
          <w:rFonts w:ascii="Garamond" w:hAnsi="Garamond" w:cstheme="minorHAnsi"/>
        </w:rPr>
      </w:pPr>
    </w:p>
    <w:p w14:paraId="601B64B1" w14:textId="77777777" w:rsidR="00AF33AB" w:rsidRPr="00AF33AB" w:rsidRDefault="00AF33AB" w:rsidP="00AF33AB">
      <w:pPr>
        <w:rPr>
          <w:rFonts w:ascii="Garamond" w:hAnsi="Garamond" w:cstheme="minorHAnsi"/>
          <w:b/>
          <w:bCs/>
        </w:rPr>
      </w:pPr>
      <w:r w:rsidRPr="00AF33AB">
        <w:rPr>
          <w:rFonts w:ascii="Garamond" w:hAnsi="Garamond" w:cstheme="minorHAnsi"/>
          <w:b/>
          <w:bCs/>
        </w:rPr>
        <w:t>Tilboð skulu vera inni í seinasta lagi fríggjadagin 12. mars 2021.</w:t>
      </w:r>
    </w:p>
    <w:p w14:paraId="15F2B26B" w14:textId="77777777" w:rsidR="00AF33AB" w:rsidRPr="00AF33AB" w:rsidRDefault="00AF33AB" w:rsidP="00AF33AB">
      <w:pPr>
        <w:pStyle w:val="Listeafsnit"/>
        <w:numPr>
          <w:ilvl w:val="0"/>
          <w:numId w:val="1"/>
        </w:numPr>
        <w:spacing w:after="160" w:line="259" w:lineRule="auto"/>
        <w:rPr>
          <w:rFonts w:ascii="Garamond" w:hAnsi="Garamond" w:cstheme="minorHAnsi"/>
        </w:rPr>
      </w:pPr>
      <w:proofErr w:type="spellStart"/>
      <w:r w:rsidRPr="00AF33AB">
        <w:rPr>
          <w:rFonts w:ascii="Garamond" w:hAnsi="Garamond" w:cstheme="minorHAnsi"/>
        </w:rPr>
        <w:t>Spurnarfreist</w:t>
      </w:r>
      <w:proofErr w:type="spellEnd"/>
      <w:r w:rsidRPr="00AF33AB">
        <w:rPr>
          <w:rFonts w:ascii="Garamond" w:hAnsi="Garamond" w:cstheme="minorHAnsi"/>
        </w:rPr>
        <w:t xml:space="preserve"> í sambandi við útbjóðing er mánadagin 8. mars 2021 kl. 16.00. </w:t>
      </w:r>
    </w:p>
    <w:p w14:paraId="1AB37DBA" w14:textId="77777777" w:rsidR="00AF33AB" w:rsidRPr="00AF33AB" w:rsidRDefault="00AF33AB" w:rsidP="00AF33AB">
      <w:pPr>
        <w:pStyle w:val="Listeafsnit"/>
        <w:numPr>
          <w:ilvl w:val="0"/>
          <w:numId w:val="1"/>
        </w:numPr>
        <w:spacing w:after="160" w:line="259" w:lineRule="auto"/>
        <w:rPr>
          <w:rFonts w:ascii="Garamond" w:hAnsi="Garamond" w:cstheme="minorHAnsi"/>
        </w:rPr>
      </w:pPr>
      <w:r w:rsidRPr="00AF33AB">
        <w:rPr>
          <w:rFonts w:ascii="Garamond" w:hAnsi="Garamond" w:cstheme="minorHAnsi"/>
        </w:rPr>
        <w:t>Tilboðini verða latin upp mánadagin 15. mars 2021.</w:t>
      </w:r>
    </w:p>
    <w:p w14:paraId="72EB0DA7" w14:textId="77777777" w:rsidR="00AF33AB" w:rsidRPr="00AF33AB" w:rsidRDefault="00AF33AB" w:rsidP="00AF33AB">
      <w:pPr>
        <w:pStyle w:val="Listeafsnit"/>
        <w:numPr>
          <w:ilvl w:val="0"/>
          <w:numId w:val="1"/>
        </w:numPr>
        <w:spacing w:after="160" w:line="259" w:lineRule="auto"/>
        <w:rPr>
          <w:rFonts w:ascii="Garamond" w:hAnsi="Garamond" w:cstheme="minorHAnsi"/>
        </w:rPr>
      </w:pPr>
      <w:r w:rsidRPr="00AF33AB">
        <w:rPr>
          <w:rFonts w:ascii="Garamond" w:hAnsi="Garamond" w:cstheme="minorHAnsi"/>
        </w:rPr>
        <w:t xml:space="preserve">Vinnarin verður kunngjørdur mánadagin 22. mars 2021. </w:t>
      </w:r>
    </w:p>
    <w:p w14:paraId="3E77ABA4" w14:textId="77777777" w:rsidR="00AF33AB" w:rsidRPr="00873CE0" w:rsidRDefault="00AF33AB" w:rsidP="00AF33AB">
      <w:pPr>
        <w:rPr>
          <w:rFonts w:ascii="Garamond" w:hAnsi="Garamond"/>
          <w:color w:val="FF0000"/>
        </w:rPr>
      </w:pPr>
    </w:p>
    <w:p w14:paraId="100082AE" w14:textId="55AD0FD0" w:rsidR="00AF33AB" w:rsidRDefault="00AF33AB" w:rsidP="00AF33AB">
      <w:pPr>
        <w:rPr>
          <w:rFonts w:ascii="Garamond" w:hAnsi="Garamond"/>
        </w:rPr>
      </w:pPr>
      <w:r w:rsidRPr="00873CE0">
        <w:rPr>
          <w:rFonts w:ascii="Garamond" w:hAnsi="Garamond"/>
        </w:rPr>
        <w:t>Tað er versión2 sum er galdandi og sum bjóðast skal eftir.</w:t>
      </w:r>
      <w:r>
        <w:rPr>
          <w:rFonts w:ascii="Garamond" w:hAnsi="Garamond"/>
        </w:rPr>
        <w:t xml:space="preserve"> Versión2 er viðløgd og skal leggjast út á </w:t>
      </w:r>
      <w:proofErr w:type="spellStart"/>
      <w:r>
        <w:rPr>
          <w:rFonts w:ascii="Garamond" w:hAnsi="Garamond"/>
        </w:rPr>
        <w:t>keypsportalin</w:t>
      </w:r>
      <w:proofErr w:type="spellEnd"/>
      <w:r>
        <w:rPr>
          <w:rFonts w:ascii="Garamond" w:hAnsi="Garamond"/>
        </w:rPr>
        <w:t>.</w:t>
      </w:r>
    </w:p>
    <w:p w14:paraId="6B449000" w14:textId="4055505A" w:rsidR="00AF33AB" w:rsidRDefault="00AF33AB" w:rsidP="00AF33AB">
      <w:pPr>
        <w:rPr>
          <w:rFonts w:ascii="Garamond" w:hAnsi="Garamond"/>
        </w:rPr>
      </w:pPr>
    </w:p>
    <w:p w14:paraId="23F86C61" w14:textId="77777777" w:rsidR="00AF33AB" w:rsidRPr="00873CE0" w:rsidRDefault="00AF33AB" w:rsidP="00AF33AB">
      <w:pPr>
        <w:rPr>
          <w:rFonts w:ascii="Garamond" w:hAnsi="Garamond"/>
        </w:rPr>
      </w:pPr>
    </w:p>
    <w:p w14:paraId="7EA2075A" w14:textId="77777777" w:rsidR="00AF33AB" w:rsidRPr="00873CE0" w:rsidRDefault="00AF33AB" w:rsidP="00AF33AB">
      <w:pPr>
        <w:rPr>
          <w:rFonts w:ascii="Garamond" w:hAnsi="Garamond"/>
        </w:rPr>
      </w:pPr>
    </w:p>
    <w:p w14:paraId="2901061A" w14:textId="77777777" w:rsidR="00AF33AB" w:rsidRPr="00873CE0" w:rsidRDefault="00AF33AB" w:rsidP="00AF33AB">
      <w:pPr>
        <w:rPr>
          <w:rFonts w:ascii="Garamond" w:hAnsi="Garamond"/>
        </w:rPr>
      </w:pPr>
      <w:r w:rsidRPr="00873CE0">
        <w:rPr>
          <w:rFonts w:ascii="Garamond" w:hAnsi="Garamond"/>
        </w:rPr>
        <w:t>Vinaliga</w:t>
      </w:r>
    </w:p>
    <w:p w14:paraId="2753D768" w14:textId="77777777" w:rsidR="00AF33AB" w:rsidRPr="00873CE0" w:rsidRDefault="00AF33AB" w:rsidP="00AF33AB">
      <w:pPr>
        <w:rPr>
          <w:rFonts w:ascii="Garamond" w:hAnsi="Garamond"/>
        </w:rPr>
      </w:pPr>
    </w:p>
    <w:p w14:paraId="567B80F4" w14:textId="77777777" w:rsidR="00AF33AB" w:rsidRPr="00873CE0" w:rsidRDefault="00AF33AB" w:rsidP="00AF33AB">
      <w:pPr>
        <w:rPr>
          <w:rFonts w:ascii="Garamond" w:hAnsi="Garamond"/>
        </w:rPr>
      </w:pPr>
      <w:r w:rsidRPr="00873CE0">
        <w:rPr>
          <w:rFonts w:ascii="Garamond" w:hAnsi="Garamond"/>
        </w:rPr>
        <w:t>Noomi K. Rasmussen, samskipari</w:t>
      </w:r>
    </w:p>
    <w:p w14:paraId="5B0EF81E" w14:textId="77777777" w:rsidR="00AF33AB" w:rsidRPr="00873CE0" w:rsidRDefault="00AF33AB" w:rsidP="00AF33AB">
      <w:pPr>
        <w:rPr>
          <w:rFonts w:ascii="Garamond" w:hAnsi="Garamond"/>
        </w:rPr>
      </w:pPr>
      <w:r w:rsidRPr="00873CE0">
        <w:rPr>
          <w:rFonts w:ascii="Garamond" w:hAnsi="Garamond"/>
        </w:rPr>
        <w:t>Uttanríkis- og mentamálaráðið</w:t>
      </w:r>
    </w:p>
    <w:p w14:paraId="09783D64" w14:textId="77777777" w:rsidR="0087409A" w:rsidRDefault="0087409A">
      <w:pPr>
        <w:spacing w:after="200" w:line="276" w:lineRule="auto"/>
      </w:pPr>
    </w:p>
    <w:p w14:paraId="64D7D0A2" w14:textId="77777777" w:rsidR="00A33E61" w:rsidRPr="00D2008B" w:rsidRDefault="00A33E61" w:rsidP="00864971"/>
    <w:p w14:paraId="466BD69B" w14:textId="77777777" w:rsidR="00864971" w:rsidRDefault="00864971" w:rsidP="007D7E4F">
      <w:pPr>
        <w:spacing w:after="200" w:line="276" w:lineRule="auto"/>
      </w:pPr>
    </w:p>
    <w:p w14:paraId="3214C689" w14:textId="77777777" w:rsidR="00B7171B" w:rsidRDefault="00B7171B" w:rsidP="007D7E4F">
      <w:pPr>
        <w:spacing w:after="200" w:line="276" w:lineRule="auto"/>
      </w:pPr>
    </w:p>
    <w:p w14:paraId="62114185" w14:textId="77777777" w:rsidR="00B7171B" w:rsidRPr="00D2008B" w:rsidRDefault="00B7171B" w:rsidP="007D7E4F">
      <w:pPr>
        <w:spacing w:after="200" w:line="276" w:lineRule="auto"/>
      </w:pPr>
    </w:p>
    <w:p w14:paraId="4B0B7DA8" w14:textId="77777777" w:rsidR="00A90E70" w:rsidRDefault="000864F7" w:rsidP="00271A0E">
      <w:pPr>
        <w:spacing w:after="200" w:line="276" w:lineRule="auto"/>
        <w:jc w:val="center"/>
      </w:pPr>
      <w:r w:rsidRPr="00D2008B">
        <w:t>Vinarlig</w:t>
      </w:r>
      <w:r w:rsidR="00D672E6" w:rsidRPr="00D2008B">
        <w:t>a</w:t>
      </w:r>
    </w:p>
    <w:p w14:paraId="12E076EB" w14:textId="77777777" w:rsidR="00271A0E" w:rsidRPr="00D2008B" w:rsidRDefault="00221B1F" w:rsidP="00271A0E">
      <w:pPr>
        <w:spacing w:after="200" w:line="276" w:lineRule="auto"/>
        <w:jc w:val="center"/>
      </w:pPr>
      <w:r>
        <w:t>Uttanríkis- og m</w:t>
      </w:r>
      <w:r w:rsidR="00271A0E">
        <w:t>entamálaráðið</w:t>
      </w:r>
    </w:p>
    <w:p w14:paraId="483EC387" w14:textId="77777777" w:rsidR="006C0830" w:rsidRDefault="006C0830" w:rsidP="006C0830">
      <w:pPr>
        <w:spacing w:after="200" w:line="276" w:lineRule="auto"/>
        <w:jc w:val="center"/>
      </w:pPr>
    </w:p>
    <w:p w14:paraId="2ADFE7B0" w14:textId="77777777" w:rsidR="006C0830" w:rsidRPr="00D2008B" w:rsidRDefault="006C0830" w:rsidP="00271A0E">
      <w:pPr>
        <w:spacing w:after="200" w:line="276" w:lineRule="auto"/>
        <w:jc w:val="center"/>
      </w:pPr>
    </w:p>
    <w:p w14:paraId="6AC81603" w14:textId="77777777" w:rsidR="00114A4D" w:rsidRPr="00114A4D" w:rsidRDefault="00AF33AB" w:rsidP="00114A4D">
      <w:pPr>
        <w:jc w:val="center"/>
      </w:pPr>
      <w:sdt>
        <w:sdtPr>
          <w:alias w:val="viðgeri"/>
          <w:tag w:val="OurRef.Name"/>
          <w:id w:val="10008"/>
          <w:placeholder>
            <w:docPart w:val="8CA877D358C24FD4BE9B6ECB26B06246"/>
          </w:placeholder>
          <w:dataBinding w:prefixMappings="xmlns:gbs='http://www.software-innovation.no/growBusinessDocument'" w:xpath="/gbs:GrowBusinessDocument/gbs:OurRef.Name[@gbs:key='10008']" w:storeItemID="{995E036F-368C-4582-93A9-DCED81A45E08}"/>
          <w:text/>
        </w:sdtPr>
        <w:sdtEndPr/>
        <w:sdtContent>
          <w:r>
            <w:t>Noomi Káradóttir Rasmussen</w:t>
          </w:r>
        </w:sdtContent>
      </w:sdt>
    </w:p>
    <w:sectPr w:rsidR="00114A4D" w:rsidRPr="00114A4D" w:rsidSect="007A55D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56" w:right="1274" w:bottom="1440" w:left="1276" w:header="397" w:footer="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C489F" w14:textId="77777777" w:rsidR="002C62E7" w:rsidRDefault="002C62E7" w:rsidP="00CD195E">
      <w:r>
        <w:separator/>
      </w:r>
    </w:p>
  </w:endnote>
  <w:endnote w:type="continuationSeparator" w:id="0">
    <w:p w14:paraId="12B8B790" w14:textId="77777777" w:rsidR="002C62E7" w:rsidRDefault="002C62E7" w:rsidP="00CD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limbach-Medium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F240C" w14:textId="77777777" w:rsidR="0087409A" w:rsidRPr="00BE5B8C" w:rsidRDefault="00AF33AB" w:rsidP="0087409A">
    <w:pPr>
      <w:jc w:val="center"/>
      <w:rPr>
        <w:rFonts w:ascii="Garamond" w:hAnsi="Garamond"/>
        <w:smallCaps/>
        <w:color w:val="808080"/>
        <w:sz w:val="20"/>
      </w:rPr>
    </w:pPr>
    <w:r>
      <w:rPr>
        <w:noProof/>
      </w:rPr>
      <w:pict w14:anchorId="12C822B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9" type="#_x0000_t32" style="position:absolute;left:0;text-align:left;margin-left:-37.1pt;margin-top:-7.3pt;width:544.5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" strokecolor="#7f7f7f"/>
      </w:pict>
    </w:r>
    <w:proofErr w:type="spellStart"/>
    <w:r w:rsidR="0087409A">
      <w:rPr>
        <w:rFonts w:ascii="Garamond" w:hAnsi="Garamond"/>
        <w:color w:val="808080"/>
        <w:sz w:val="20"/>
      </w:rPr>
      <w:t>Tinghúsvegur</w:t>
    </w:r>
    <w:proofErr w:type="spellEnd"/>
    <w:r w:rsidR="0087409A">
      <w:rPr>
        <w:rFonts w:ascii="Garamond" w:hAnsi="Garamond"/>
        <w:color w:val="808080"/>
        <w:sz w:val="20"/>
      </w:rPr>
      <w:t xml:space="preserve"> 5-7</w:t>
    </w:r>
    <w:r w:rsidR="0087409A" w:rsidRPr="00BE5B8C">
      <w:rPr>
        <w:rFonts w:ascii="Garamond" w:hAnsi="Garamond"/>
        <w:color w:val="808080"/>
        <w:sz w:val="20"/>
      </w:rPr>
      <w:t xml:space="preserve">  •  Postrúm 3279  •  FO-110  Tórshavn</w:t>
    </w:r>
  </w:p>
  <w:p w14:paraId="69D6B4E0" w14:textId="77777777" w:rsidR="0087409A" w:rsidRPr="00BE5B8C" w:rsidRDefault="0087409A" w:rsidP="0087409A">
    <w:pPr>
      <w:jc w:val="center"/>
      <w:rPr>
        <w:rFonts w:ascii="Garamond" w:hAnsi="Garamond"/>
        <w:smallCaps/>
        <w:color w:val="808080"/>
        <w:sz w:val="20"/>
      </w:rPr>
    </w:pPr>
    <w:r w:rsidRPr="00BE5B8C">
      <w:rPr>
        <w:rFonts w:ascii="Garamond" w:hAnsi="Garamond"/>
        <w:smallCaps/>
        <w:color w:val="808080"/>
        <w:sz w:val="20"/>
      </w:rPr>
      <w:sym w:font="Wingdings 2" w:char="F027"/>
    </w:r>
    <w:r>
      <w:rPr>
        <w:rFonts w:ascii="Garamond" w:hAnsi="Garamond"/>
        <w:smallCaps/>
        <w:color w:val="808080"/>
        <w:sz w:val="20"/>
      </w:rPr>
      <w:t xml:space="preserve"> +298 30 65 00</w:t>
    </w:r>
    <w:r w:rsidRPr="00BE5B8C">
      <w:rPr>
        <w:rFonts w:ascii="Garamond" w:hAnsi="Garamond"/>
        <w:smallCaps/>
        <w:color w:val="808080"/>
        <w:sz w:val="20"/>
      </w:rPr>
      <w:t xml:space="preserve">  •  </w:t>
    </w:r>
    <w:r w:rsidRPr="00BE5B8C">
      <w:rPr>
        <w:rFonts w:ascii="Garamond" w:hAnsi="Garamond"/>
        <w:smallCaps/>
        <w:color w:val="808080"/>
        <w:sz w:val="20"/>
      </w:rPr>
      <w:sym w:font="Webdings" w:char="F099"/>
    </w:r>
    <w:r w:rsidRPr="00BE5B8C">
      <w:rPr>
        <w:rFonts w:ascii="Garamond" w:hAnsi="Garamond"/>
        <w:smallCaps/>
        <w:color w:val="808080"/>
        <w:sz w:val="20"/>
      </w:rPr>
      <w:t xml:space="preserve"> </w:t>
    </w:r>
    <w:proofErr w:type="spellStart"/>
    <w:r>
      <w:rPr>
        <w:rFonts w:ascii="Garamond" w:hAnsi="Garamond"/>
        <w:color w:val="808080"/>
        <w:sz w:val="20"/>
      </w:rPr>
      <w:t>um</w:t>
    </w:r>
    <w:r w:rsidRPr="00BE5B8C">
      <w:rPr>
        <w:rFonts w:ascii="Garamond" w:hAnsi="Garamond"/>
        <w:color w:val="808080"/>
        <w:sz w:val="20"/>
      </w:rPr>
      <w:t>mr</w:t>
    </w:r>
    <w:proofErr w:type="spellEnd"/>
    <w:r w:rsidRPr="00BE5B8C">
      <w:rPr>
        <w:rFonts w:ascii="Garamond" w:hAnsi="Garamond"/>
        <w:color w:val="808080"/>
        <w:sz w:val="20"/>
      </w:rPr>
      <w:t>@</w:t>
    </w:r>
    <w:proofErr w:type="spellStart"/>
    <w:r>
      <w:rPr>
        <w:rFonts w:ascii="Garamond" w:hAnsi="Garamond"/>
        <w:color w:val="808080"/>
        <w:sz w:val="20"/>
      </w:rPr>
      <w:t>u</w:t>
    </w:r>
    <w:r w:rsidRPr="00BE5B8C">
      <w:rPr>
        <w:rFonts w:ascii="Garamond" w:hAnsi="Garamond"/>
        <w:color w:val="808080"/>
        <w:sz w:val="20"/>
      </w:rPr>
      <w:t>mmr.fo</w:t>
    </w:r>
    <w:proofErr w:type="spellEnd"/>
    <w:r w:rsidRPr="00BE5B8C">
      <w:rPr>
        <w:rFonts w:ascii="Garamond" w:hAnsi="Garamond"/>
        <w:color w:val="808080"/>
        <w:sz w:val="20"/>
      </w:rPr>
      <w:t xml:space="preserve"> • </w:t>
    </w:r>
    <w:proofErr w:type="spellStart"/>
    <w:r w:rsidRPr="00BE5B8C">
      <w:rPr>
        <w:rFonts w:ascii="Garamond" w:hAnsi="Garamond"/>
        <w:color w:val="808080"/>
        <w:sz w:val="20"/>
      </w:rPr>
      <w:t>www.</w:t>
    </w:r>
    <w:r>
      <w:rPr>
        <w:rFonts w:ascii="Garamond" w:hAnsi="Garamond"/>
        <w:color w:val="808080"/>
        <w:sz w:val="20"/>
      </w:rPr>
      <w:t>u</w:t>
    </w:r>
    <w:r w:rsidRPr="00BE5B8C">
      <w:rPr>
        <w:rFonts w:ascii="Garamond" w:hAnsi="Garamond"/>
        <w:color w:val="808080"/>
        <w:sz w:val="20"/>
      </w:rPr>
      <w:t>mmr.fo</w:t>
    </w:r>
    <w:proofErr w:type="spellEnd"/>
  </w:p>
  <w:p w14:paraId="6CE5F161" w14:textId="77777777" w:rsidR="008E775E" w:rsidRPr="0087409A" w:rsidRDefault="008E775E" w:rsidP="0087409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ED3CC" w14:textId="77777777" w:rsidR="0087409A" w:rsidRPr="00BE5B8C" w:rsidRDefault="00AF33AB" w:rsidP="0087409A">
    <w:pPr>
      <w:jc w:val="center"/>
      <w:rPr>
        <w:rFonts w:ascii="Garamond" w:hAnsi="Garamond"/>
        <w:smallCaps/>
        <w:color w:val="808080"/>
        <w:sz w:val="20"/>
      </w:rPr>
    </w:pPr>
    <w:r>
      <w:rPr>
        <w:noProof/>
      </w:rPr>
      <w:pict w14:anchorId="641A4AC2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6" o:spid="_x0000_s2073" type="#_x0000_t32" style="position:absolute;left:0;text-align:left;margin-left:-37.1pt;margin-top:-7.3pt;width:544.5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" strokecolor="#7f7f7f"/>
      </w:pict>
    </w:r>
    <w:proofErr w:type="spellStart"/>
    <w:r w:rsidR="0087409A">
      <w:rPr>
        <w:rFonts w:ascii="Garamond" w:hAnsi="Garamond"/>
        <w:color w:val="808080"/>
        <w:sz w:val="20"/>
      </w:rPr>
      <w:t>Tinghúsvegur</w:t>
    </w:r>
    <w:proofErr w:type="spellEnd"/>
    <w:r w:rsidR="0087409A">
      <w:rPr>
        <w:rFonts w:ascii="Garamond" w:hAnsi="Garamond"/>
        <w:color w:val="808080"/>
        <w:sz w:val="20"/>
      </w:rPr>
      <w:t xml:space="preserve"> 5-7</w:t>
    </w:r>
    <w:r w:rsidR="0087409A" w:rsidRPr="00BE5B8C">
      <w:rPr>
        <w:rFonts w:ascii="Garamond" w:hAnsi="Garamond"/>
        <w:color w:val="808080"/>
        <w:sz w:val="20"/>
      </w:rPr>
      <w:t xml:space="preserve">  •  Postrúm 3279  •  FO-110  Tórshavn</w:t>
    </w:r>
  </w:p>
  <w:p w14:paraId="1EBFDCED" w14:textId="77777777" w:rsidR="0087409A" w:rsidRPr="00BE5B8C" w:rsidRDefault="0087409A" w:rsidP="0087409A">
    <w:pPr>
      <w:jc w:val="center"/>
      <w:rPr>
        <w:rFonts w:ascii="Garamond" w:hAnsi="Garamond"/>
        <w:smallCaps/>
        <w:color w:val="808080"/>
        <w:sz w:val="20"/>
      </w:rPr>
    </w:pPr>
    <w:r w:rsidRPr="00BE5B8C">
      <w:rPr>
        <w:rFonts w:ascii="Garamond" w:hAnsi="Garamond"/>
        <w:smallCaps/>
        <w:color w:val="808080"/>
        <w:sz w:val="20"/>
      </w:rPr>
      <w:sym w:font="Wingdings 2" w:char="F027"/>
    </w:r>
    <w:r>
      <w:rPr>
        <w:rFonts w:ascii="Garamond" w:hAnsi="Garamond"/>
        <w:smallCaps/>
        <w:color w:val="808080"/>
        <w:sz w:val="20"/>
      </w:rPr>
      <w:t xml:space="preserve"> +298 30 65 00</w:t>
    </w:r>
    <w:r w:rsidRPr="00BE5B8C">
      <w:rPr>
        <w:rFonts w:ascii="Garamond" w:hAnsi="Garamond"/>
        <w:smallCaps/>
        <w:color w:val="808080"/>
        <w:sz w:val="20"/>
      </w:rPr>
      <w:t xml:space="preserve">  •  </w:t>
    </w:r>
    <w:r w:rsidRPr="00BE5B8C">
      <w:rPr>
        <w:rFonts w:ascii="Garamond" w:hAnsi="Garamond"/>
        <w:smallCaps/>
        <w:color w:val="808080"/>
        <w:sz w:val="20"/>
      </w:rPr>
      <w:sym w:font="Webdings" w:char="F099"/>
    </w:r>
    <w:r w:rsidRPr="00BE5B8C">
      <w:rPr>
        <w:rFonts w:ascii="Garamond" w:hAnsi="Garamond"/>
        <w:smallCaps/>
        <w:color w:val="808080"/>
        <w:sz w:val="20"/>
      </w:rPr>
      <w:t xml:space="preserve"> </w:t>
    </w:r>
    <w:proofErr w:type="spellStart"/>
    <w:r>
      <w:rPr>
        <w:rFonts w:ascii="Garamond" w:hAnsi="Garamond"/>
        <w:color w:val="808080"/>
        <w:sz w:val="20"/>
      </w:rPr>
      <w:t>um</w:t>
    </w:r>
    <w:r w:rsidRPr="00BE5B8C">
      <w:rPr>
        <w:rFonts w:ascii="Garamond" w:hAnsi="Garamond"/>
        <w:color w:val="808080"/>
        <w:sz w:val="20"/>
      </w:rPr>
      <w:t>mr</w:t>
    </w:r>
    <w:proofErr w:type="spellEnd"/>
    <w:r w:rsidRPr="00BE5B8C">
      <w:rPr>
        <w:rFonts w:ascii="Garamond" w:hAnsi="Garamond"/>
        <w:color w:val="808080"/>
        <w:sz w:val="20"/>
      </w:rPr>
      <w:t>@</w:t>
    </w:r>
    <w:proofErr w:type="spellStart"/>
    <w:r>
      <w:rPr>
        <w:rFonts w:ascii="Garamond" w:hAnsi="Garamond"/>
        <w:color w:val="808080"/>
        <w:sz w:val="20"/>
      </w:rPr>
      <w:t>u</w:t>
    </w:r>
    <w:r w:rsidRPr="00BE5B8C">
      <w:rPr>
        <w:rFonts w:ascii="Garamond" w:hAnsi="Garamond"/>
        <w:color w:val="808080"/>
        <w:sz w:val="20"/>
      </w:rPr>
      <w:t>mmr.fo</w:t>
    </w:r>
    <w:proofErr w:type="spellEnd"/>
    <w:r w:rsidRPr="00BE5B8C">
      <w:rPr>
        <w:rFonts w:ascii="Garamond" w:hAnsi="Garamond"/>
        <w:color w:val="808080"/>
        <w:sz w:val="20"/>
      </w:rPr>
      <w:t xml:space="preserve"> • </w:t>
    </w:r>
    <w:proofErr w:type="spellStart"/>
    <w:r w:rsidRPr="00BE5B8C">
      <w:rPr>
        <w:rFonts w:ascii="Garamond" w:hAnsi="Garamond"/>
        <w:color w:val="808080"/>
        <w:sz w:val="20"/>
      </w:rPr>
      <w:t>www.</w:t>
    </w:r>
    <w:r>
      <w:rPr>
        <w:rFonts w:ascii="Garamond" w:hAnsi="Garamond"/>
        <w:color w:val="808080"/>
        <w:sz w:val="20"/>
      </w:rPr>
      <w:t>u</w:t>
    </w:r>
    <w:r w:rsidRPr="00BE5B8C">
      <w:rPr>
        <w:rFonts w:ascii="Garamond" w:hAnsi="Garamond"/>
        <w:color w:val="808080"/>
        <w:sz w:val="20"/>
      </w:rPr>
      <w:t>mmr.fo</w:t>
    </w:r>
    <w:proofErr w:type="spellEnd"/>
  </w:p>
  <w:p w14:paraId="418B4332" w14:textId="77777777" w:rsidR="008E775E" w:rsidRPr="0087409A" w:rsidRDefault="008E775E" w:rsidP="0087409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9DBBB" w14:textId="77777777" w:rsidR="002C62E7" w:rsidRDefault="002C62E7" w:rsidP="00CD195E">
      <w:r>
        <w:separator/>
      </w:r>
    </w:p>
  </w:footnote>
  <w:footnote w:type="continuationSeparator" w:id="0">
    <w:p w14:paraId="4D67145C" w14:textId="77777777" w:rsidR="002C62E7" w:rsidRDefault="002C62E7" w:rsidP="00CD1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2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072"/>
    </w:tblGrid>
    <w:tr w:rsidR="0087409A" w14:paraId="619572C2" w14:textId="77777777" w:rsidTr="00547DA4">
      <w:tc>
        <w:tcPr>
          <w:tcW w:w="9072" w:type="dxa"/>
        </w:tcPr>
        <w:p w14:paraId="28A4AD0C" w14:textId="77777777" w:rsidR="0087409A" w:rsidRPr="00305DA8" w:rsidRDefault="00AF33AB" w:rsidP="0087409A">
          <w:pPr>
            <w:pStyle w:val="Sidehoved"/>
            <w:rPr>
              <w:rFonts w:ascii="Garamond" w:hAnsi="Garamond"/>
              <w:b/>
              <w:smallCaps/>
              <w:spacing w:val="26"/>
              <w:sz w:val="16"/>
              <w:szCs w:val="16"/>
            </w:rPr>
          </w:pPr>
          <w:r>
            <w:rPr>
              <w:noProof/>
            </w:rPr>
            <w:pict w14:anchorId="77A4FB0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7" type="#_x0000_t202" style="position:absolute;margin-left:178.3pt;margin-top:-1.6pt;width:80.2pt;height:40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89t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" filled="f" stroked="f">
                <v:textbox style="mso-fit-shape-to-text:t">
                  <w:txbxContent>
                    <w:p w14:paraId="5FB2E372" w14:textId="77777777" w:rsidR="0087409A" w:rsidRDefault="0087409A" w:rsidP="0087409A">
                      <w:pPr>
                        <w:ind w:left="426"/>
                      </w:pPr>
                      <w:r>
                        <w:rPr>
                          <w:noProof/>
                          <w:lang w:eastAsia="fo-FO" w:bidi="ar-SA"/>
                        </w:rPr>
                        <w:drawing>
                          <wp:inline distT="0" distB="0" distL="0" distR="0" wp14:anchorId="79C26B5A" wp14:editId="329D45DF">
                            <wp:extent cx="371475" cy="419100"/>
                            <wp:effectExtent l="19050" t="0" r="9525" b="0"/>
                            <wp:docPr id="8" name="Billede 1" descr="Vedr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edru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  <w:p w14:paraId="508F7216" w14:textId="77777777" w:rsidR="0087409A" w:rsidRPr="00305DA8" w:rsidRDefault="0087409A" w:rsidP="0087409A">
          <w:pPr>
            <w:pStyle w:val="Sidehoved"/>
            <w:rPr>
              <w:rFonts w:ascii="Garamond" w:hAnsi="Garamond"/>
              <w:b/>
              <w:smallCaps/>
              <w:spacing w:val="26"/>
              <w:sz w:val="16"/>
              <w:szCs w:val="16"/>
            </w:rPr>
          </w:pPr>
        </w:p>
        <w:p w14:paraId="2A188FD5" w14:textId="77777777" w:rsidR="0087409A" w:rsidRPr="00305DA8" w:rsidRDefault="0087409A" w:rsidP="0087409A">
          <w:pPr>
            <w:pStyle w:val="Sidehoved"/>
            <w:rPr>
              <w:rFonts w:ascii="Garamond" w:hAnsi="Garamond"/>
              <w:b/>
              <w:smallCaps/>
              <w:spacing w:val="26"/>
              <w:sz w:val="16"/>
              <w:szCs w:val="16"/>
            </w:rPr>
          </w:pPr>
        </w:p>
        <w:p w14:paraId="0B52B00E" w14:textId="77777777" w:rsidR="0087409A" w:rsidRDefault="0087409A" w:rsidP="0087409A">
          <w:pPr>
            <w:pStyle w:val="Sidehoved"/>
            <w:tabs>
              <w:tab w:val="left" w:pos="922"/>
            </w:tabs>
            <w:spacing w:after="120"/>
            <w:jc w:val="center"/>
            <w:rPr>
              <w:rFonts w:ascii="Arial" w:hAnsi="Arial" w:cs="Arial"/>
              <w:smallCaps/>
              <w:color w:val="808080"/>
              <w:spacing w:val="26"/>
              <w:sz w:val="28"/>
              <w:szCs w:val="28"/>
            </w:rPr>
          </w:pPr>
        </w:p>
        <w:p w14:paraId="7E38BC1C" w14:textId="77777777" w:rsidR="0087409A" w:rsidRPr="00E703E3" w:rsidRDefault="00AF33AB" w:rsidP="0087409A">
          <w:pPr>
            <w:pStyle w:val="Sidehoved"/>
            <w:tabs>
              <w:tab w:val="left" w:pos="922"/>
            </w:tabs>
            <w:spacing w:after="120"/>
            <w:jc w:val="center"/>
            <w:rPr>
              <w:rFonts w:ascii="Arial" w:hAnsi="Arial" w:cs="Arial"/>
              <w:color w:val="808080"/>
              <w:sz w:val="28"/>
              <w:szCs w:val="28"/>
            </w:rPr>
          </w:pPr>
          <w:r>
            <w:rPr>
              <w:noProof/>
            </w:rPr>
            <w:pict w14:anchorId="0F3F846E">
              <v:rect id="_x0000_s2076" style="position:absolute;left:0;text-align:left;margin-left:-64.15pt;margin-top:-2.8pt;width:58.6pt;height:56.4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" o:allowincell="f" filled="f" stroked="f" strokeweight=".25pt">
                <v:textbox inset="1pt,1pt,1pt,1pt">
                  <w:txbxContent>
                    <w:p w14:paraId="7889FCA3" w14:textId="77777777" w:rsidR="0087409A" w:rsidRDefault="0087409A" w:rsidP="0087409A"/>
                  </w:txbxContent>
                </v:textbox>
                <w10:wrap anchorx="page" anchory="page"/>
              </v:rect>
            </w:pict>
          </w:r>
          <w:r w:rsidR="0087409A">
            <w:rPr>
              <w:rFonts w:ascii="Arial" w:hAnsi="Arial" w:cs="Arial"/>
              <w:smallCaps/>
              <w:color w:val="808080"/>
              <w:spacing w:val="26"/>
              <w:sz w:val="28"/>
              <w:szCs w:val="28"/>
            </w:rPr>
            <w:t xml:space="preserve">uttanríkis- og </w:t>
          </w:r>
          <w:r w:rsidR="0087409A" w:rsidRPr="00E703E3">
            <w:rPr>
              <w:rFonts w:ascii="Arial" w:hAnsi="Arial" w:cs="Arial"/>
              <w:smallCaps/>
              <w:color w:val="808080"/>
              <w:spacing w:val="26"/>
              <w:sz w:val="28"/>
              <w:szCs w:val="28"/>
            </w:rPr>
            <w:t>mentamálaráðið</w:t>
          </w:r>
        </w:p>
      </w:tc>
    </w:tr>
  </w:tbl>
  <w:p w14:paraId="3D606E98" w14:textId="77777777" w:rsidR="008E775E" w:rsidRPr="0087409A" w:rsidRDefault="00BD4171" w:rsidP="0087409A">
    <w:pPr>
      <w:pStyle w:val="Sidehoved"/>
      <w:jc w:val="center"/>
      <w:rPr>
        <w:b/>
        <w:sz w:val="22"/>
        <w:szCs w:val="22"/>
      </w:rPr>
    </w:pPr>
    <w:r w:rsidRPr="0087409A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2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072"/>
    </w:tblGrid>
    <w:tr w:rsidR="0087409A" w14:paraId="62F4B0AA" w14:textId="77777777" w:rsidTr="00547DA4">
      <w:tc>
        <w:tcPr>
          <w:tcW w:w="9072" w:type="dxa"/>
        </w:tcPr>
        <w:p w14:paraId="1AB5785A" w14:textId="77777777" w:rsidR="0087409A" w:rsidRPr="00305DA8" w:rsidRDefault="00AF33AB" w:rsidP="0087409A">
          <w:pPr>
            <w:pStyle w:val="Sidehoved"/>
            <w:rPr>
              <w:rFonts w:ascii="Garamond" w:hAnsi="Garamond"/>
              <w:b/>
              <w:smallCaps/>
              <w:spacing w:val="26"/>
              <w:sz w:val="16"/>
              <w:szCs w:val="16"/>
            </w:rPr>
          </w:pPr>
          <w:r>
            <w:rPr>
              <w:noProof/>
            </w:rPr>
            <w:pict w14:anchorId="22E792A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2075" type="#_x0000_t202" style="position:absolute;margin-left:178.3pt;margin-top:-1.6pt;width:80.2pt;height:4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xQ/tAIAAME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" filled="f" stroked="f">
                <v:textbox style="mso-fit-shape-to-text:t">
                  <w:txbxContent>
                    <w:p w14:paraId="0A2173D5" w14:textId="77777777" w:rsidR="0087409A" w:rsidRDefault="0087409A" w:rsidP="0087409A">
                      <w:pPr>
                        <w:ind w:left="426"/>
                      </w:pPr>
                      <w:r>
                        <w:rPr>
                          <w:noProof/>
                          <w:lang w:eastAsia="fo-FO" w:bidi="ar-SA"/>
                        </w:rPr>
                        <w:drawing>
                          <wp:inline distT="0" distB="0" distL="0" distR="0" wp14:anchorId="568E3E52" wp14:editId="29F9C67A">
                            <wp:extent cx="371475" cy="419100"/>
                            <wp:effectExtent l="19050" t="0" r="9525" b="0"/>
                            <wp:docPr id="4" name="Billede 1" descr="Vedr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edru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  <w:p w14:paraId="3ED6DBE1" w14:textId="77777777" w:rsidR="0087409A" w:rsidRPr="00305DA8" w:rsidRDefault="0087409A" w:rsidP="0087409A">
          <w:pPr>
            <w:pStyle w:val="Sidehoved"/>
            <w:rPr>
              <w:rFonts w:ascii="Garamond" w:hAnsi="Garamond"/>
              <w:b/>
              <w:smallCaps/>
              <w:spacing w:val="26"/>
              <w:sz w:val="16"/>
              <w:szCs w:val="16"/>
            </w:rPr>
          </w:pPr>
        </w:p>
        <w:p w14:paraId="53BE0FA5" w14:textId="77777777" w:rsidR="0087409A" w:rsidRPr="00305DA8" w:rsidRDefault="0087409A" w:rsidP="0087409A">
          <w:pPr>
            <w:pStyle w:val="Sidehoved"/>
            <w:rPr>
              <w:rFonts w:ascii="Garamond" w:hAnsi="Garamond"/>
              <w:b/>
              <w:smallCaps/>
              <w:spacing w:val="26"/>
              <w:sz w:val="16"/>
              <w:szCs w:val="16"/>
            </w:rPr>
          </w:pPr>
        </w:p>
        <w:p w14:paraId="3D6AFCAA" w14:textId="77777777" w:rsidR="0087409A" w:rsidRDefault="0087409A" w:rsidP="0087409A">
          <w:pPr>
            <w:pStyle w:val="Sidehoved"/>
            <w:tabs>
              <w:tab w:val="left" w:pos="922"/>
            </w:tabs>
            <w:spacing w:after="120"/>
            <w:jc w:val="center"/>
            <w:rPr>
              <w:rFonts w:ascii="Arial" w:hAnsi="Arial" w:cs="Arial"/>
              <w:smallCaps/>
              <w:color w:val="808080"/>
              <w:spacing w:val="26"/>
              <w:sz w:val="28"/>
              <w:szCs w:val="28"/>
            </w:rPr>
          </w:pPr>
        </w:p>
        <w:p w14:paraId="4C6BE9C9" w14:textId="77777777" w:rsidR="0087409A" w:rsidRPr="00E703E3" w:rsidRDefault="00AF33AB" w:rsidP="0087409A">
          <w:pPr>
            <w:pStyle w:val="Sidehoved"/>
            <w:tabs>
              <w:tab w:val="left" w:pos="922"/>
            </w:tabs>
            <w:spacing w:after="120"/>
            <w:jc w:val="center"/>
            <w:rPr>
              <w:rFonts w:ascii="Arial" w:hAnsi="Arial" w:cs="Arial"/>
              <w:color w:val="808080"/>
              <w:sz w:val="28"/>
              <w:szCs w:val="28"/>
            </w:rPr>
          </w:pPr>
          <w:r>
            <w:rPr>
              <w:noProof/>
            </w:rPr>
            <w:pict w14:anchorId="28F1ECE8">
              <v:rect id="Rectangle 12" o:spid="_x0000_s2074" style="position:absolute;left:0;text-align:left;margin-left:-64.15pt;margin-top:-2.8pt;width:58.6pt;height:56.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" o:allowincell="f" filled="f" stroked="f" strokeweight=".25pt">
                <v:textbox inset="1pt,1pt,1pt,1pt">
                  <w:txbxContent>
                    <w:p w14:paraId="0E6E63CF" w14:textId="77777777" w:rsidR="0087409A" w:rsidRDefault="0087409A" w:rsidP="0087409A"/>
                  </w:txbxContent>
                </v:textbox>
                <w10:wrap anchorx="page" anchory="page"/>
              </v:rect>
            </w:pict>
          </w:r>
          <w:r w:rsidR="0087409A">
            <w:rPr>
              <w:rFonts w:ascii="Arial" w:hAnsi="Arial" w:cs="Arial"/>
              <w:smallCaps/>
              <w:color w:val="808080"/>
              <w:spacing w:val="26"/>
              <w:sz w:val="28"/>
              <w:szCs w:val="28"/>
            </w:rPr>
            <w:t xml:space="preserve">uttanríkis- og </w:t>
          </w:r>
          <w:r w:rsidR="0087409A" w:rsidRPr="00E703E3">
            <w:rPr>
              <w:rFonts w:ascii="Arial" w:hAnsi="Arial" w:cs="Arial"/>
              <w:smallCaps/>
              <w:color w:val="808080"/>
              <w:spacing w:val="26"/>
              <w:sz w:val="28"/>
              <w:szCs w:val="28"/>
            </w:rPr>
            <w:t>mentamálaráðið</w:t>
          </w:r>
        </w:p>
      </w:tc>
    </w:tr>
  </w:tbl>
  <w:p w14:paraId="602A5222" w14:textId="77777777" w:rsidR="008E775E" w:rsidRPr="0087409A" w:rsidRDefault="008E775E" w:rsidP="0087409A">
    <w:pPr>
      <w:pStyle w:val="Sidehoved"/>
      <w:jc w:val="center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B5A27"/>
    <w:multiLevelType w:val="hybridMultilevel"/>
    <w:tmpl w:val="8D2415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82"/>
    <o:shapelayout v:ext="edit">
      <o:idmap v:ext="edit" data="2"/>
      <o:rules v:ext="edit">
        <o:r id="V:Rule3" type="connector" idref="#_x0000_s2079"/>
        <o:r id="V:Rule4" type="connector" idref="#AutoShape 26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977EE"/>
    <w:rsid w:val="00001912"/>
    <w:rsid w:val="00003AC0"/>
    <w:rsid w:val="00005446"/>
    <w:rsid w:val="000349E0"/>
    <w:rsid w:val="00036745"/>
    <w:rsid w:val="0003757C"/>
    <w:rsid w:val="00054DD8"/>
    <w:rsid w:val="00063BA6"/>
    <w:rsid w:val="000864F7"/>
    <w:rsid w:val="0009131E"/>
    <w:rsid w:val="000B5EDE"/>
    <w:rsid w:val="000B6904"/>
    <w:rsid w:val="000C482A"/>
    <w:rsid w:val="000D2546"/>
    <w:rsid w:val="000E114C"/>
    <w:rsid w:val="00107382"/>
    <w:rsid w:val="00114786"/>
    <w:rsid w:val="00114A4D"/>
    <w:rsid w:val="00126BF4"/>
    <w:rsid w:val="00126FD5"/>
    <w:rsid w:val="001349DE"/>
    <w:rsid w:val="00161F28"/>
    <w:rsid w:val="00177A1A"/>
    <w:rsid w:val="0018268B"/>
    <w:rsid w:val="001A6264"/>
    <w:rsid w:val="001C0606"/>
    <w:rsid w:val="001D0AF7"/>
    <w:rsid w:val="001D1AEE"/>
    <w:rsid w:val="001D4BB8"/>
    <w:rsid w:val="001F2F85"/>
    <w:rsid w:val="001F338D"/>
    <w:rsid w:val="00212B86"/>
    <w:rsid w:val="002161E7"/>
    <w:rsid w:val="00221B1F"/>
    <w:rsid w:val="00227222"/>
    <w:rsid w:val="00231497"/>
    <w:rsid w:val="00234FD1"/>
    <w:rsid w:val="00266851"/>
    <w:rsid w:val="002677E4"/>
    <w:rsid w:val="00271A0E"/>
    <w:rsid w:val="0028669D"/>
    <w:rsid w:val="002A5B95"/>
    <w:rsid w:val="002C2075"/>
    <w:rsid w:val="002C62E7"/>
    <w:rsid w:val="002C7E81"/>
    <w:rsid w:val="002F025A"/>
    <w:rsid w:val="00317CEE"/>
    <w:rsid w:val="0032680D"/>
    <w:rsid w:val="00333893"/>
    <w:rsid w:val="003338F6"/>
    <w:rsid w:val="00337A09"/>
    <w:rsid w:val="00356E47"/>
    <w:rsid w:val="003654CA"/>
    <w:rsid w:val="00377F06"/>
    <w:rsid w:val="00393C7C"/>
    <w:rsid w:val="0039426D"/>
    <w:rsid w:val="003968B9"/>
    <w:rsid w:val="003A24C7"/>
    <w:rsid w:val="003C5AF1"/>
    <w:rsid w:val="003D6ABA"/>
    <w:rsid w:val="003E342E"/>
    <w:rsid w:val="00404B3D"/>
    <w:rsid w:val="004165A0"/>
    <w:rsid w:val="0042552B"/>
    <w:rsid w:val="00445006"/>
    <w:rsid w:val="00462AC7"/>
    <w:rsid w:val="004653E3"/>
    <w:rsid w:val="004666D1"/>
    <w:rsid w:val="0048217A"/>
    <w:rsid w:val="004915B5"/>
    <w:rsid w:val="004B4642"/>
    <w:rsid w:val="004C1302"/>
    <w:rsid w:val="004D0819"/>
    <w:rsid w:val="004D3EC6"/>
    <w:rsid w:val="004D6A7D"/>
    <w:rsid w:val="004E581B"/>
    <w:rsid w:val="004E5D9E"/>
    <w:rsid w:val="004E6206"/>
    <w:rsid w:val="00520C85"/>
    <w:rsid w:val="005234D1"/>
    <w:rsid w:val="00530444"/>
    <w:rsid w:val="00537A62"/>
    <w:rsid w:val="00537E16"/>
    <w:rsid w:val="00540A5D"/>
    <w:rsid w:val="005602BF"/>
    <w:rsid w:val="005615F6"/>
    <w:rsid w:val="005624DE"/>
    <w:rsid w:val="0057562D"/>
    <w:rsid w:val="005774FA"/>
    <w:rsid w:val="005806FA"/>
    <w:rsid w:val="005809EF"/>
    <w:rsid w:val="0058102B"/>
    <w:rsid w:val="00593388"/>
    <w:rsid w:val="00593A2A"/>
    <w:rsid w:val="005A065E"/>
    <w:rsid w:val="005A10A3"/>
    <w:rsid w:val="005A33EA"/>
    <w:rsid w:val="005A6A46"/>
    <w:rsid w:val="005B7022"/>
    <w:rsid w:val="005C189F"/>
    <w:rsid w:val="005C1CD2"/>
    <w:rsid w:val="005D11F5"/>
    <w:rsid w:val="005D450D"/>
    <w:rsid w:val="005E5B64"/>
    <w:rsid w:val="00612EEA"/>
    <w:rsid w:val="00615CBD"/>
    <w:rsid w:val="00617D3E"/>
    <w:rsid w:val="00667950"/>
    <w:rsid w:val="00675129"/>
    <w:rsid w:val="0067692B"/>
    <w:rsid w:val="00687502"/>
    <w:rsid w:val="00692E17"/>
    <w:rsid w:val="00697705"/>
    <w:rsid w:val="006A28CA"/>
    <w:rsid w:val="006A47E4"/>
    <w:rsid w:val="006C0830"/>
    <w:rsid w:val="006E2C10"/>
    <w:rsid w:val="006F4FC4"/>
    <w:rsid w:val="006F51BD"/>
    <w:rsid w:val="00720BC7"/>
    <w:rsid w:val="007260E1"/>
    <w:rsid w:val="00750033"/>
    <w:rsid w:val="00755A41"/>
    <w:rsid w:val="00756D40"/>
    <w:rsid w:val="007706A3"/>
    <w:rsid w:val="00777A2C"/>
    <w:rsid w:val="007977EE"/>
    <w:rsid w:val="007A1FC7"/>
    <w:rsid w:val="007A55D4"/>
    <w:rsid w:val="007B191B"/>
    <w:rsid w:val="007B3805"/>
    <w:rsid w:val="007B3AE3"/>
    <w:rsid w:val="007B585F"/>
    <w:rsid w:val="007B7192"/>
    <w:rsid w:val="007C2356"/>
    <w:rsid w:val="007C28FC"/>
    <w:rsid w:val="007D34AF"/>
    <w:rsid w:val="007D5C40"/>
    <w:rsid w:val="007D6F21"/>
    <w:rsid w:val="007D7E4F"/>
    <w:rsid w:val="007F0644"/>
    <w:rsid w:val="008309EC"/>
    <w:rsid w:val="00831671"/>
    <w:rsid w:val="008576DF"/>
    <w:rsid w:val="00864971"/>
    <w:rsid w:val="00871F77"/>
    <w:rsid w:val="0087300A"/>
    <w:rsid w:val="0087409A"/>
    <w:rsid w:val="008853DB"/>
    <w:rsid w:val="008974D8"/>
    <w:rsid w:val="008B714E"/>
    <w:rsid w:val="008D6220"/>
    <w:rsid w:val="008E0EB2"/>
    <w:rsid w:val="008E775E"/>
    <w:rsid w:val="008F3D7C"/>
    <w:rsid w:val="00904663"/>
    <w:rsid w:val="00912B60"/>
    <w:rsid w:val="00931D7A"/>
    <w:rsid w:val="00952531"/>
    <w:rsid w:val="00984497"/>
    <w:rsid w:val="009873BA"/>
    <w:rsid w:val="009B211E"/>
    <w:rsid w:val="009B262F"/>
    <w:rsid w:val="009C68A7"/>
    <w:rsid w:val="009C71BB"/>
    <w:rsid w:val="009D2361"/>
    <w:rsid w:val="009D76CC"/>
    <w:rsid w:val="00A07534"/>
    <w:rsid w:val="00A2643D"/>
    <w:rsid w:val="00A33E61"/>
    <w:rsid w:val="00A4218C"/>
    <w:rsid w:val="00A47C91"/>
    <w:rsid w:val="00A61F0B"/>
    <w:rsid w:val="00A633A6"/>
    <w:rsid w:val="00A7453C"/>
    <w:rsid w:val="00A876B4"/>
    <w:rsid w:val="00A903F3"/>
    <w:rsid w:val="00A90E70"/>
    <w:rsid w:val="00AA1D1D"/>
    <w:rsid w:val="00AA642C"/>
    <w:rsid w:val="00AB496B"/>
    <w:rsid w:val="00AC12F8"/>
    <w:rsid w:val="00AD20D9"/>
    <w:rsid w:val="00AD4B50"/>
    <w:rsid w:val="00AD5F96"/>
    <w:rsid w:val="00AE3B0C"/>
    <w:rsid w:val="00AE5AE5"/>
    <w:rsid w:val="00AF33AB"/>
    <w:rsid w:val="00B00B73"/>
    <w:rsid w:val="00B15600"/>
    <w:rsid w:val="00B23D76"/>
    <w:rsid w:val="00B41E6D"/>
    <w:rsid w:val="00B51204"/>
    <w:rsid w:val="00B562AD"/>
    <w:rsid w:val="00B704FD"/>
    <w:rsid w:val="00B70A23"/>
    <w:rsid w:val="00B7171B"/>
    <w:rsid w:val="00B75EE4"/>
    <w:rsid w:val="00B8339E"/>
    <w:rsid w:val="00B852F6"/>
    <w:rsid w:val="00B949DC"/>
    <w:rsid w:val="00BA0944"/>
    <w:rsid w:val="00BA13F2"/>
    <w:rsid w:val="00BA6ADE"/>
    <w:rsid w:val="00BB645C"/>
    <w:rsid w:val="00BC0E02"/>
    <w:rsid w:val="00BC22DA"/>
    <w:rsid w:val="00BD1183"/>
    <w:rsid w:val="00BD2D32"/>
    <w:rsid w:val="00BD3DA9"/>
    <w:rsid w:val="00BD4171"/>
    <w:rsid w:val="00C137F7"/>
    <w:rsid w:val="00C1714F"/>
    <w:rsid w:val="00C25E94"/>
    <w:rsid w:val="00C362DB"/>
    <w:rsid w:val="00C4013F"/>
    <w:rsid w:val="00C40D8A"/>
    <w:rsid w:val="00C673AB"/>
    <w:rsid w:val="00CA0436"/>
    <w:rsid w:val="00CA4716"/>
    <w:rsid w:val="00CA6344"/>
    <w:rsid w:val="00CA6F54"/>
    <w:rsid w:val="00CB23C4"/>
    <w:rsid w:val="00CB2C7F"/>
    <w:rsid w:val="00CB5A0C"/>
    <w:rsid w:val="00CD195E"/>
    <w:rsid w:val="00CE1D81"/>
    <w:rsid w:val="00CE2A95"/>
    <w:rsid w:val="00CF7EAE"/>
    <w:rsid w:val="00D16449"/>
    <w:rsid w:val="00D2008B"/>
    <w:rsid w:val="00D246F4"/>
    <w:rsid w:val="00D27D4F"/>
    <w:rsid w:val="00D31492"/>
    <w:rsid w:val="00D35801"/>
    <w:rsid w:val="00D35FE6"/>
    <w:rsid w:val="00D42845"/>
    <w:rsid w:val="00D54BD4"/>
    <w:rsid w:val="00D672E6"/>
    <w:rsid w:val="00D75158"/>
    <w:rsid w:val="00D848EB"/>
    <w:rsid w:val="00DA1C4A"/>
    <w:rsid w:val="00DA20D7"/>
    <w:rsid w:val="00DC520B"/>
    <w:rsid w:val="00DD1D55"/>
    <w:rsid w:val="00DE0C43"/>
    <w:rsid w:val="00DE5DBD"/>
    <w:rsid w:val="00E07BE9"/>
    <w:rsid w:val="00E10315"/>
    <w:rsid w:val="00E12334"/>
    <w:rsid w:val="00E2246D"/>
    <w:rsid w:val="00E32388"/>
    <w:rsid w:val="00E4039C"/>
    <w:rsid w:val="00E419B1"/>
    <w:rsid w:val="00E43194"/>
    <w:rsid w:val="00E55A03"/>
    <w:rsid w:val="00E75635"/>
    <w:rsid w:val="00E81C74"/>
    <w:rsid w:val="00E86844"/>
    <w:rsid w:val="00EA44F4"/>
    <w:rsid w:val="00EA7435"/>
    <w:rsid w:val="00EB4DB4"/>
    <w:rsid w:val="00EC36F2"/>
    <w:rsid w:val="00EC4796"/>
    <w:rsid w:val="00EC7936"/>
    <w:rsid w:val="00ED2AB3"/>
    <w:rsid w:val="00EE1FAB"/>
    <w:rsid w:val="00F04230"/>
    <w:rsid w:val="00F060C6"/>
    <w:rsid w:val="00F16B07"/>
    <w:rsid w:val="00F171AF"/>
    <w:rsid w:val="00F333F1"/>
    <w:rsid w:val="00F53348"/>
    <w:rsid w:val="00F60EAC"/>
    <w:rsid w:val="00F65F26"/>
    <w:rsid w:val="00F71ED0"/>
    <w:rsid w:val="00F7309B"/>
    <w:rsid w:val="00F813F9"/>
    <w:rsid w:val="00F8253C"/>
    <w:rsid w:val="00F91665"/>
    <w:rsid w:val="00F95FB3"/>
    <w:rsid w:val="00FA1FCF"/>
    <w:rsid w:val="00FA6509"/>
    <w:rsid w:val="00FC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  <w14:docId w14:val="291AD931"/>
  <w15:docId w15:val="{BFA31A0B-5766-457E-9A1A-CA0EE17D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DA9"/>
    <w:pPr>
      <w:spacing w:after="0" w:line="240" w:lineRule="auto"/>
    </w:pPr>
    <w:rPr>
      <w:rFonts w:ascii="Times New Roman" w:hAnsi="Times New Roman"/>
      <w:sz w:val="24"/>
      <w:szCs w:val="24"/>
      <w:lang w:val="fo-F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D45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D45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D45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D45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D45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D450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D450D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D450D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D45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E620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620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620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5774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5D45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emplateStyle">
    <w:name w:val="TemplateStyle"/>
    <w:basedOn w:val="Standardskrifttypeiafsnit"/>
    <w:uiPriority w:val="1"/>
    <w:rsid w:val="00212B86"/>
    <w:rPr>
      <w:rFonts w:asciiTheme="minorHAnsi" w:hAnsiTheme="minorHAnsi"/>
      <w:color w:val="000000" w:themeColor="text1"/>
      <w:sz w:val="22"/>
    </w:rPr>
  </w:style>
  <w:style w:type="paragraph" w:styleId="Sidehoved">
    <w:name w:val="header"/>
    <w:basedOn w:val="Normal"/>
    <w:link w:val="SidehovedTegn"/>
    <w:unhideWhenUsed/>
    <w:rsid w:val="00CD195E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rsid w:val="00CD195E"/>
  </w:style>
  <w:style w:type="paragraph" w:styleId="Sidefod">
    <w:name w:val="footer"/>
    <w:basedOn w:val="Normal"/>
    <w:link w:val="SidefodTegn"/>
    <w:unhideWhenUsed/>
    <w:rsid w:val="00CD195E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rsid w:val="00CD195E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D195E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D195E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D450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D45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D450D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D450D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D450D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D450D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D450D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D450D"/>
    <w:rPr>
      <w:rFonts w:asciiTheme="majorHAnsi" w:eastAsiaTheme="majorEastAsia" w:hAnsiTheme="majorHAnsi"/>
    </w:rPr>
  </w:style>
  <w:style w:type="paragraph" w:styleId="Titel">
    <w:name w:val="Title"/>
    <w:basedOn w:val="Normal"/>
    <w:next w:val="Normal"/>
    <w:link w:val="TitelTegn"/>
    <w:uiPriority w:val="10"/>
    <w:qFormat/>
    <w:rsid w:val="007B191B"/>
    <w:pPr>
      <w:spacing w:before="240" w:after="60"/>
      <w:outlineLvl w:val="0"/>
    </w:pPr>
    <w:rPr>
      <w:rFonts w:eastAsiaTheme="majorEastAsia"/>
      <w:b/>
      <w:bCs/>
      <w:color w:val="000000" w:themeColor="text1"/>
      <w:kern w:val="28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7B191B"/>
    <w:rPr>
      <w:rFonts w:ascii="Times New Roman" w:eastAsiaTheme="majorEastAsia" w:hAnsi="Times New Roman"/>
      <w:b/>
      <w:bCs/>
      <w:color w:val="000000" w:themeColor="text1"/>
      <w:kern w:val="28"/>
      <w:sz w:val="24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D45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D450D"/>
    <w:rPr>
      <w:rFonts w:asciiTheme="majorHAnsi" w:eastAsiaTheme="majorEastAsia" w:hAnsiTheme="majorHAns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5D450D"/>
    <w:rPr>
      <w:b/>
      <w:bCs/>
    </w:rPr>
  </w:style>
  <w:style w:type="character" w:styleId="Fremhv">
    <w:name w:val="Emphasis"/>
    <w:basedOn w:val="Standardskrifttypeiafsnit"/>
    <w:uiPriority w:val="20"/>
    <w:qFormat/>
    <w:rsid w:val="005D450D"/>
    <w:rPr>
      <w:rFonts w:asciiTheme="minorHAnsi" w:hAnsiTheme="minorHAnsi"/>
      <w:b/>
      <w:i/>
      <w:iCs/>
    </w:rPr>
  </w:style>
  <w:style w:type="paragraph" w:styleId="Ingenafstand">
    <w:name w:val="No Spacing"/>
    <w:aliases w:val="maluppl"/>
    <w:basedOn w:val="Normal"/>
    <w:link w:val="IngenafstandTegn"/>
    <w:uiPriority w:val="1"/>
    <w:qFormat/>
    <w:rsid w:val="007B191B"/>
    <w:rPr>
      <w:color w:val="000000" w:themeColor="text1"/>
      <w:sz w:val="20"/>
      <w:szCs w:val="32"/>
    </w:rPr>
  </w:style>
  <w:style w:type="paragraph" w:styleId="Listeafsnit">
    <w:name w:val="List Paragraph"/>
    <w:basedOn w:val="Normal"/>
    <w:uiPriority w:val="34"/>
    <w:qFormat/>
    <w:rsid w:val="005D450D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5D450D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5D450D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D450D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D450D"/>
    <w:rPr>
      <w:b/>
      <w:i/>
      <w:sz w:val="24"/>
    </w:rPr>
  </w:style>
  <w:style w:type="character" w:styleId="Svagfremhvning">
    <w:name w:val="Subtle Emphasis"/>
    <w:uiPriority w:val="19"/>
    <w:qFormat/>
    <w:rsid w:val="005D450D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5D450D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5D450D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5D450D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5D450D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D450D"/>
    <w:pPr>
      <w:outlineLvl w:val="9"/>
    </w:pPr>
    <w:rPr>
      <w:rFonts w:cs="Times New Roman"/>
    </w:rPr>
  </w:style>
  <w:style w:type="character" w:customStyle="1" w:styleId="AdressuUppl">
    <w:name w:val="AdressuUppl"/>
    <w:basedOn w:val="TemplateStyle"/>
    <w:uiPriority w:val="1"/>
    <w:qFormat/>
    <w:rsid w:val="007B191B"/>
    <w:rPr>
      <w:rFonts w:ascii="Times New Roman" w:hAnsi="Times New Roman"/>
      <w:color w:val="000000" w:themeColor="text1"/>
      <w:sz w:val="22"/>
    </w:rPr>
  </w:style>
  <w:style w:type="character" w:customStyle="1" w:styleId="bstaur">
    <w:name w:val="bústaður"/>
    <w:basedOn w:val="Standardskrifttypeiafsnit"/>
    <w:uiPriority w:val="1"/>
    <w:rsid w:val="00612EEA"/>
    <w:rPr>
      <w:rFonts w:ascii="Times New Roman" w:hAnsi="Times New Roman"/>
      <w:color w:val="000000" w:themeColor="text1"/>
      <w:sz w:val="24"/>
    </w:rPr>
  </w:style>
  <w:style w:type="character" w:styleId="Hyperlink">
    <w:name w:val="Hyperlink"/>
    <w:basedOn w:val="Standardskrifttypeiafsnit"/>
    <w:uiPriority w:val="99"/>
    <w:unhideWhenUsed/>
    <w:rsid w:val="00231497"/>
    <w:rPr>
      <w:color w:val="0000FF" w:themeColor="hyperlink"/>
      <w:u w:val="single"/>
    </w:rPr>
  </w:style>
  <w:style w:type="character" w:customStyle="1" w:styleId="normal1">
    <w:name w:val="normal1"/>
    <w:basedOn w:val="Standardskrifttypeiafsnit"/>
    <w:rsid w:val="003A24C7"/>
    <w:rPr>
      <w:rFonts w:ascii="Verdana" w:hAnsi="Verdana" w:hint="default"/>
      <w:color w:val="1B1C20"/>
      <w:sz w:val="16"/>
      <w:szCs w:val="16"/>
    </w:rPr>
  </w:style>
  <w:style w:type="paragraph" w:customStyle="1" w:styleId="Style1">
    <w:name w:val="Style1"/>
    <w:basedOn w:val="Ingenafstand"/>
    <w:link w:val="Style1Char"/>
    <w:qFormat/>
    <w:rsid w:val="0003757C"/>
    <w:rPr>
      <w:rFonts w:ascii="Slimbach-Medium" w:hAnsi="Slimbach-Medium"/>
      <w:b/>
      <w:szCs w:val="22"/>
    </w:rPr>
  </w:style>
  <w:style w:type="character" w:customStyle="1" w:styleId="IngenafstandTegn">
    <w:name w:val="Ingen afstand Tegn"/>
    <w:aliases w:val="maluppl Tegn"/>
    <w:basedOn w:val="Standardskrifttypeiafsnit"/>
    <w:link w:val="Ingenafstand"/>
    <w:uiPriority w:val="1"/>
    <w:rsid w:val="0003757C"/>
    <w:rPr>
      <w:rFonts w:ascii="Times New Roman" w:hAnsi="Times New Roman"/>
      <w:color w:val="000000" w:themeColor="text1"/>
      <w:sz w:val="20"/>
      <w:szCs w:val="32"/>
    </w:rPr>
  </w:style>
  <w:style w:type="character" w:customStyle="1" w:styleId="Style1Char">
    <w:name w:val="Style1 Char"/>
    <w:basedOn w:val="IngenafstandTegn"/>
    <w:link w:val="Style1"/>
    <w:rsid w:val="0003757C"/>
    <w:rPr>
      <w:rFonts w:ascii="Slimbach-Medium" w:hAnsi="Slimbach-Medium"/>
      <w:b/>
      <w:color w:val="000000" w:themeColor="text1"/>
      <w:sz w:val="20"/>
      <w:szCs w:val="32"/>
      <w:lang w:val="fo-F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ak-360-file.fak.far.local\MMR_docprod\templates\UMMR%20brae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90A17FE19C8430EA760E94229C80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57FBF-BD8F-4E24-841D-F7E8C8F6859C}"/>
      </w:docPartPr>
      <w:docPartBody>
        <w:p w:rsidR="00AD2EFB" w:rsidRDefault="00240F41">
          <w:pPr>
            <w:pStyle w:val="190A17FE19C8430EA760E94229C80C30"/>
          </w:pPr>
          <w:r w:rsidRPr="00BD3DA9">
            <w:rPr>
              <w:rStyle w:val="Pladsholdertekst"/>
              <w:b/>
              <w:color w:val="auto"/>
            </w:rPr>
            <w:t>Click here to enter text.</w:t>
          </w:r>
        </w:p>
      </w:docPartBody>
    </w:docPart>
    <w:docPart>
      <w:docPartPr>
        <w:name w:val="009F4540BBE342E78B5D484BB2346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98EC2-D74A-4C51-B6F7-B171D3239CDA}"/>
      </w:docPartPr>
      <w:docPartBody>
        <w:p w:rsidR="00AD2EFB" w:rsidRDefault="00240F41">
          <w:pPr>
            <w:pStyle w:val="009F4540BBE342E78B5D484BB2346991"/>
          </w:pPr>
          <w:r w:rsidRPr="00BD3DA9">
            <w:rPr>
              <w:rStyle w:val="Pladsholdertekst"/>
              <w:b/>
              <w:color w:val="auto"/>
            </w:rPr>
            <w:t>Click here to enter text.</w:t>
          </w:r>
        </w:p>
      </w:docPartBody>
    </w:docPart>
    <w:docPart>
      <w:docPartPr>
        <w:name w:val="E0A3CDEC37404FD5A4BF68F8CB329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7D212-7D05-4E31-8DE8-B69C213C70B5}"/>
      </w:docPartPr>
      <w:docPartBody>
        <w:p w:rsidR="00AD2EFB" w:rsidRDefault="00240F41">
          <w:pPr>
            <w:pStyle w:val="E0A3CDEC37404FD5A4BF68F8CB329203"/>
          </w:pPr>
          <w:r w:rsidRPr="00BD3DA9">
            <w:t>Click here to enter text.</w:t>
          </w:r>
        </w:p>
      </w:docPartBody>
    </w:docPart>
    <w:docPart>
      <w:docPartPr>
        <w:name w:val="BAD25E87802343E9A445D81E5AF58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EB8D9-27A7-4D11-B7EC-CB5FDA1B9EA9}"/>
      </w:docPartPr>
      <w:docPartBody>
        <w:p w:rsidR="00AD2EFB" w:rsidRDefault="00240F41">
          <w:pPr>
            <w:pStyle w:val="BAD25E87802343E9A445D81E5AF58318"/>
          </w:pPr>
          <w:r w:rsidRPr="00BD3DA9">
            <w:rPr>
              <w:rStyle w:val="Pladsholdertekst"/>
            </w:rPr>
            <w:t>Click here to enter a date.</w:t>
          </w:r>
        </w:p>
      </w:docPartBody>
    </w:docPart>
    <w:docPart>
      <w:docPartPr>
        <w:name w:val="1E597C7911444E90AED23B66BC11A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7346E-7352-416C-AC99-9D3B8C7BA8B2}"/>
      </w:docPartPr>
      <w:docPartBody>
        <w:p w:rsidR="00AD2EFB" w:rsidRDefault="00240F41">
          <w:pPr>
            <w:pStyle w:val="1E597C7911444E90AED23B66BC11A0C6"/>
          </w:pPr>
          <w:r w:rsidRPr="005234D1">
            <w:rPr>
              <w:rStyle w:val="Pladsholdertekst"/>
              <w:color w:val="auto"/>
              <w:lang w:val="en-GB"/>
            </w:rPr>
            <w:t>Click here to enter text.</w:t>
          </w:r>
        </w:p>
      </w:docPartBody>
    </w:docPart>
    <w:docPart>
      <w:docPartPr>
        <w:name w:val="8CA877D358C24FD4BE9B6ECB26B06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75249-462B-4D40-80D5-86559D6E8BE7}"/>
      </w:docPartPr>
      <w:docPartBody>
        <w:p w:rsidR="00AD2EFB" w:rsidRDefault="00240F41">
          <w:pPr>
            <w:pStyle w:val="8CA877D358C24FD4BE9B6ECB26B06246"/>
          </w:pPr>
          <w:r w:rsidRPr="00BD3DA9">
            <w:rPr>
              <w:rStyle w:val="Pladsholdertekst"/>
            </w:rPr>
            <w:t>Klik her for at angive tekst.</w:t>
          </w:r>
        </w:p>
      </w:docPartBody>
    </w:docPart>
    <w:docPart>
      <w:docPartPr>
        <w:name w:val="71510248A4834D19BFF7482482B3D3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9B40CF-33A2-405C-9BC6-9130080036FD}"/>
      </w:docPartPr>
      <w:docPartBody>
        <w:p w:rsidR="0067052E" w:rsidRDefault="001F22BF" w:rsidP="001F22BF">
          <w:pPr>
            <w:pStyle w:val="71510248A4834D19BFF7482482B3D346"/>
          </w:pPr>
          <w:r w:rsidRPr="005234D1">
            <w:rPr>
              <w:rStyle w:val="Pladsholdertekst"/>
              <w:color w:val="auto"/>
              <w:lang w:val="en-GB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limbach-Medium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F41"/>
    <w:rsid w:val="000149FF"/>
    <w:rsid w:val="000902BB"/>
    <w:rsid w:val="000D59E8"/>
    <w:rsid w:val="001A25CC"/>
    <w:rsid w:val="001C5C5B"/>
    <w:rsid w:val="001F22BF"/>
    <w:rsid w:val="00240F41"/>
    <w:rsid w:val="00275C0E"/>
    <w:rsid w:val="00284AA2"/>
    <w:rsid w:val="002C7203"/>
    <w:rsid w:val="003B1B60"/>
    <w:rsid w:val="0059748F"/>
    <w:rsid w:val="006613A0"/>
    <w:rsid w:val="0067052E"/>
    <w:rsid w:val="007A46F2"/>
    <w:rsid w:val="007B416C"/>
    <w:rsid w:val="007D6F78"/>
    <w:rsid w:val="009864DF"/>
    <w:rsid w:val="00A6517D"/>
    <w:rsid w:val="00AC4D2C"/>
    <w:rsid w:val="00AD2EFB"/>
    <w:rsid w:val="00BA4E33"/>
    <w:rsid w:val="00D53070"/>
    <w:rsid w:val="00DD1ABE"/>
    <w:rsid w:val="00E6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o-FO" w:eastAsia="fo-F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EF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B416C"/>
    <w:rPr>
      <w:color w:val="808080"/>
    </w:rPr>
  </w:style>
  <w:style w:type="paragraph" w:customStyle="1" w:styleId="190A17FE19C8430EA760E94229C80C30">
    <w:name w:val="190A17FE19C8430EA760E94229C80C30"/>
    <w:rsid w:val="00AD2EFB"/>
  </w:style>
  <w:style w:type="paragraph" w:customStyle="1" w:styleId="009F4540BBE342E78B5D484BB2346991">
    <w:name w:val="009F4540BBE342E78B5D484BB2346991"/>
    <w:rsid w:val="00AD2EFB"/>
  </w:style>
  <w:style w:type="paragraph" w:customStyle="1" w:styleId="E0A3CDEC37404FD5A4BF68F8CB329203">
    <w:name w:val="E0A3CDEC37404FD5A4BF68F8CB329203"/>
    <w:rsid w:val="00AD2EFB"/>
  </w:style>
  <w:style w:type="paragraph" w:customStyle="1" w:styleId="66C03F5BC1FA4E9C8552F7C1D78E8B17">
    <w:name w:val="66C03F5BC1FA4E9C8552F7C1D78E8B17"/>
    <w:rsid w:val="00AD2EFB"/>
  </w:style>
  <w:style w:type="paragraph" w:customStyle="1" w:styleId="BAD25E87802343E9A445D81E5AF58318">
    <w:name w:val="BAD25E87802343E9A445D81E5AF58318"/>
    <w:rsid w:val="00AD2EFB"/>
  </w:style>
  <w:style w:type="paragraph" w:customStyle="1" w:styleId="1E597C7911444E90AED23B66BC11A0C6">
    <w:name w:val="1E597C7911444E90AED23B66BC11A0C6"/>
    <w:rsid w:val="00AD2EFB"/>
  </w:style>
  <w:style w:type="paragraph" w:customStyle="1" w:styleId="AC9F6209510944D78DE297AA317BFC09">
    <w:name w:val="AC9F6209510944D78DE297AA317BFC09"/>
    <w:rsid w:val="00AD2EFB"/>
  </w:style>
  <w:style w:type="paragraph" w:customStyle="1" w:styleId="8CA877D358C24FD4BE9B6ECB26B06246">
    <w:name w:val="8CA877D358C24FD4BE9B6ECB26B06246"/>
    <w:rsid w:val="00AD2EFB"/>
  </w:style>
  <w:style w:type="paragraph" w:customStyle="1" w:styleId="0E10D8804141490C8B2EC6B25B6191DC">
    <w:name w:val="0E10D8804141490C8B2EC6B25B6191DC"/>
    <w:rsid w:val="002C7203"/>
  </w:style>
  <w:style w:type="paragraph" w:customStyle="1" w:styleId="5CAD20EF52794226BC1C68416D40FEB0">
    <w:name w:val="5CAD20EF52794226BC1C68416D40FEB0"/>
    <w:rsid w:val="002C7203"/>
  </w:style>
  <w:style w:type="paragraph" w:customStyle="1" w:styleId="5800BC38E0D64935A1C5E2576C05829C">
    <w:name w:val="5800BC38E0D64935A1C5E2576C05829C"/>
    <w:rsid w:val="009864DF"/>
  </w:style>
  <w:style w:type="paragraph" w:customStyle="1" w:styleId="25D3123A80AE4292B91EC0516B1157BB">
    <w:name w:val="25D3123A80AE4292B91EC0516B1157BB"/>
    <w:rsid w:val="0059748F"/>
  </w:style>
  <w:style w:type="paragraph" w:customStyle="1" w:styleId="6C532681D8FC43C799A23786CDD0422B">
    <w:name w:val="6C532681D8FC43C799A23786CDD0422B"/>
    <w:rsid w:val="0059748F"/>
  </w:style>
  <w:style w:type="paragraph" w:customStyle="1" w:styleId="F6D5D28880AA4F6B9774BE8A0F75E99C">
    <w:name w:val="F6D5D28880AA4F6B9774BE8A0F75E99C"/>
    <w:rsid w:val="001A25CC"/>
  </w:style>
  <w:style w:type="paragraph" w:customStyle="1" w:styleId="71510248A4834D19BFF7482482B3D346">
    <w:name w:val="71510248A4834D19BFF7482482B3D346"/>
    <w:rsid w:val="001F22BF"/>
    <w:rPr>
      <w:lang w:val="en-US" w:eastAsia="en-US"/>
    </w:rPr>
  </w:style>
  <w:style w:type="paragraph" w:customStyle="1" w:styleId="AFB496BC185F4A5ABB6EE5D498204047">
    <w:name w:val="AFB496BC185F4A5ABB6EE5D498204047"/>
    <w:rsid w:val="007B416C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bs:GrowBusinessDocument xmlns:gbs="http://www.software-innovation.no/growBusinessDocument" gbs:officeVersion="2007" gbs:templateDesignerVersion="3.1 F" gbs:sourceId="694298" gbs:entity="Document">
  <gbs:ToActivityContactJOINEX.Name gbs:loadFromGrowBusiness="OnProduce" gbs:entity="ActivityContact" gbs:recno="" gbs:saveInGrowBusiness="False" gbs:connected="true" gbs:key="10000" gbs:joinex="[JOINEX=[ToRole] {!OJEX!}=6]" gbs:removeContentControl="0">Gjaldstovan</gbs:ToActivityContactJOINEX.Name>
  <gbs:ToActivityContactJOINEX.Address gbs:loadFromGrowBusiness="OnProduce" gbs:entity="ActivityContact" gbs:recno="" gbs:saveInGrowBusiness="False" gbs:connected="true" gbs:key="10001" gbs:joinex="[JOINEX=[ToRole] {!OJEX!}=6]" gbs:removeContentControl="0">Kvíggjartún 1
Postboks 2009</gbs:ToActivityContactJOINEX.Address>
  <gbs:ToActivityContactJOINEX.Zip gbs:loadFromGrowBusiness="OnEdit" gbs:entity="ActivityContact" gbs:recno="" gbs:saveInGrowBusiness="False" gbs:connected="true" gbs:key="10002" gbs:removeContentControl="0" gbs:joinex="[JOINEX=[ToRole] {!OJEX!}=6]">165 Argir, box</gbs:ToActivityContactJOINEX.Zip>
  <gbs:ToAccessCode.Description gbs:loadFromGrowBusiness="OnEdit" gbs:entity="code table: Access code" gbs:recno="" gbs:saveInGrowBusiness="False" gbs:connected="true" gbs:key="10003">Uklassificeret</gbs:ToAccessCode.Description>
  <gbs:DocumentNumber gbs:loadFromGrowBusiness="OnProduce" gbs:entity="Document" gbs:recno="" gbs:saveInGrowBusiness="False" gbs:connected="true" gbs:key="10004">17/00898-36</gbs:DocumentNumber>
  <gbs:Lists>
    <gbs:SingleLines>
      <gbs:ToActivityContact gbs:name="Kopimottakere" gbs:row-separator="," gbs:field-separator="/" gbs:loadFromGrowBusiness="Always" gbs:saveInGrowBusiness="False" gbs:label="Kopi:">
        <gbs:DisplayField gbs:key="10005"/>
        <gbs:Sort gbs:direction="desc">ToActivityContact.Name</gbs:Sort>
      </gbs:ToActivityContact>
    </gbs:SingleLines>
  </gbs:Lists>
  <gbs:DocumentDate gbs:loadFromGrowBusiness="OnEdit" gbs:entity="Document" gbs:recno="" gbs:saveInGrowBusiness="True" gbs:connected="true" gbs:key="10006">2021-03-05T00:00:00</gbs:DocumentDate>
  <gbs:Title gbs:loadFromGrowBusiness="OnProduce" gbs:saveInGrowBusiness="False" gbs:connected="true" gbs:recno="" gbs:entity="" gbs:datatype="string" gbs:key="10007">notat um broyting av útbjóðingartilfari.</gbs:Title>
  <gbs:OurRef.Name gbs:loadFromGrowBusiness="OnProduce" gbs:saveInGrowBusiness="False" gbs:connected="true" gbs:recno="" gbs:entity="" gbs:datatype="string" gbs:key="10008">Noomi Káradóttir Rasmussen</gbs:OurRef.Name>
  <gbs:OurRef.Title gbs:loadFromGrowBusiness="OnProduce" gbs:saveInGrowBusiness="False" gbs:connected="true" gbs:recno="" gbs:entity="" gbs:datatype="string" gbs:key="10009">
  </gbs:OurRef.Title>
  <gbs:OurRef.Name gbs:loadFromGrowBusiness="OnProduce" gbs:saveInGrowBusiness="False" gbs:connected="true" gbs:recno="" gbs:entity="" gbs:datatype="string" gbs:key="10010">Noomi Káradóttir Rasmussen</gbs:OurRef.Name>
  <gbs:ReferenceNo gbs:loadFromGrowBusiness="OnProduce" gbs:saveInGrowBusiness="False" gbs:connected="true" gbs:recno="" gbs:entity="" gbs:datatype="string" gbs:key="10011">
  </gbs:ReferenceNo>
  <gbs:ToCase.ToClassCodes.ToClassCode.Code gbs:loadFromGrowBusiness="OnProduce" gbs:saveInGrowBusiness="False" gbs:connected="true" gbs:recno="" gbs:entity="" gbs:datatype="string" gbs:key="10012">012</gbs:ToCase.ToClassCodes.ToClassCode.Code>
</gbs:GrowBusinessDocumen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D072EDBD8424AA3A7318D88BE3165" ma:contentTypeVersion="12" ma:contentTypeDescription="Opret et nyt dokument." ma:contentTypeScope="" ma:versionID="4bddcf5d59a6e0910318b8d19ddde7a1">
  <xsd:schema xmlns:xsd="http://www.w3.org/2001/XMLSchema" xmlns:xs="http://www.w3.org/2001/XMLSchema" xmlns:p="http://schemas.microsoft.com/office/2006/metadata/properties" xmlns:ns2="35498fed-d04a-4305-b5f3-1a6cc8b59837" xmlns:ns3="0ef27cfa-8091-4283-a922-aa426b307b1c" targetNamespace="http://schemas.microsoft.com/office/2006/metadata/properties" ma:root="true" ma:fieldsID="046516a8f1af3d8b27b735ad6a84f13c" ns2:_="" ns3:_="">
    <xsd:import namespace="35498fed-d04a-4305-b5f3-1a6cc8b59837"/>
    <xsd:import namespace="0ef27cfa-8091-4283-a922-aa426b307b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98fed-d04a-4305-b5f3-1a6cc8b59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27cfa-8091-4283-a922-aa426b307b1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818FA6-185E-4F9F-9AC9-ABF8EF602E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5E036F-368C-4582-93A9-DCED81A45E08}">
  <ds:schemaRefs/>
</ds:datastoreItem>
</file>

<file path=customXml/itemProps3.xml><?xml version="1.0" encoding="utf-8"?>
<ds:datastoreItem xmlns:ds="http://schemas.openxmlformats.org/officeDocument/2006/customXml" ds:itemID="{1DEF6C26-ADEB-4B56-8B0E-C588CB0D904A}"/>
</file>

<file path=customXml/itemProps4.xml><?xml version="1.0" encoding="utf-8"?>
<ds:datastoreItem xmlns:ds="http://schemas.openxmlformats.org/officeDocument/2006/customXml" ds:itemID="{5BDB4C39-D232-4416-88E6-A11377887F79}"/>
</file>

<file path=customXml/itemProps5.xml><?xml version="1.0" encoding="utf-8"?>
<ds:datastoreItem xmlns:ds="http://schemas.openxmlformats.org/officeDocument/2006/customXml" ds:itemID="{7C648D29-AFA1-4B9A-AF78-6523DA555B47}"/>
</file>

<file path=docProps/app.xml><?xml version="1.0" encoding="utf-8"?>
<Properties xmlns="http://schemas.openxmlformats.org/officeDocument/2006/extended-properties" xmlns:vt="http://schemas.openxmlformats.org/officeDocument/2006/docPropsVTypes">
  <Template>UMMR braev</Template>
  <TotalTime>4</TotalTime>
  <Pages>1</Pages>
  <Words>139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Formula.fo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Noomi Káradóttir Rasmussen</dc:creator>
  <cp:lastModifiedBy>Noomi Káradóttir Rasmussen</cp:lastModifiedBy>
  <cp:revision>7</cp:revision>
  <cp:lastPrinted>2010-09-23T09:10:00Z</cp:lastPrinted>
  <dcterms:created xsi:type="dcterms:W3CDTF">2019-10-01T12:20:00Z</dcterms:created>
  <dcterms:modified xsi:type="dcterms:W3CDTF">2021-03-05T11:58:00Z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694298</vt:lpwstr>
  </property>
  <property fmtid="{D5CDD505-2E9C-101B-9397-08002B2CF9AE}" pid="3" name="verId">
    <vt:lpwstr>689084</vt:lpwstr>
  </property>
  <property fmtid="{D5CDD505-2E9C-101B-9397-08002B2CF9AE}" pid="4" name="templateId">
    <vt:lpwstr>200087</vt:lpwstr>
  </property>
  <property fmtid="{D5CDD505-2E9C-101B-9397-08002B2CF9AE}" pid="7" name="templateFilePath">
    <vt:lpwstr>\\fak-360-file.fak.far.local\MMR_docprod\templates\UMMR braev.dotx</vt:lpwstr>
  </property>
  <property fmtid="{D5CDD505-2E9C-101B-9397-08002B2CF9AE}" pid="8" name="filePathOneNote">
    <vt:lpwstr>\\fak-360-file.fak.far.local\MMR_users\onenote\landsnet\ln20991\</vt:lpwstr>
  </property>
  <property fmtid="{D5CDD505-2E9C-101B-9397-08002B2CF9AE}" pid="10" name="comment">
    <vt:lpwstr>notat um broyting av útbjóðingartilfari.</vt:lpwstr>
  </property>
  <property fmtid="{D5CDD505-2E9C-101B-9397-08002B2CF9AE}" pid="11" name="sourceId">
    <vt:lpwstr>694298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Noomi Káradóttir Rasmussen</vt:lpwstr>
  </property>
  <property fmtid="{D5CDD505-2E9C-101B-9397-08002B2CF9AE}" pid="15" name="modifiedBy">
    <vt:lpwstr>Noomi Káradóttir Rasmussen</vt:lpwstr>
  </property>
  <property fmtid="{D5CDD505-2E9C-101B-9397-08002B2CF9AE}" pid="16" name="serverName">
    <vt:lpwstr>fak-360-web01.fak.far.local:8080</vt:lpwstr>
  </property>
  <property fmtid="{D5CDD505-2E9C-101B-9397-08002B2CF9AE}" pid="17" name="server">
    <vt:lpwstr>fak-360-web01.fak.far.local:8080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689084</vt:lpwstr>
  </property>
  <property fmtid="{D5CDD505-2E9C-101B-9397-08002B2CF9AE}" pid="23" name="BackOfficeType">
    <vt:lpwstr>growBusiness Solutions</vt:lpwstr>
  </property>
  <property fmtid="{D5CDD505-2E9C-101B-9397-08002B2CF9AE}" pid="24" name="sipTrackRevision">
    <vt:lpwstr>false</vt:lpwstr>
  </property>
  <property fmtid="{D5CDD505-2E9C-101B-9397-08002B2CF9AE}" pid="25" name="filePath">
    <vt:lpwstr>\\fak-360-file.fak.far.local\mmr_users\cache\landsnet\ln20991\Upload\</vt:lpwstr>
  </property>
  <property fmtid="{D5CDD505-2E9C-101B-9397-08002B2CF9AE}" pid="26" name="fileName">
    <vt:lpwstr>7ab5631a-8068-4071-b636-35cf42dbca81.DOCX</vt:lpwstr>
  </property>
  <property fmtid="{D5CDD505-2E9C-101B-9397-08002B2CF9AE}" pid="27" name="fileId">
    <vt:lpwstr>1033840</vt:lpwstr>
  </property>
  <property fmtid="{D5CDD505-2E9C-101B-9397-08002B2CF9AE}" pid="28" name="Operation">
    <vt:lpwstr>OpenFile</vt:lpwstr>
  </property>
  <property fmtid="{D5CDD505-2E9C-101B-9397-08002B2CF9AE}" pid="29" name="ContentTypeId">
    <vt:lpwstr>0x010100C1BD072EDBD8424AA3A7318D88BE3165</vt:lpwstr>
  </property>
</Properties>
</file>